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B4EDA" w14:textId="74AC6985" w:rsidR="00E94103" w:rsidRPr="003158CD" w:rsidRDefault="00E94103" w:rsidP="00E94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158CD">
        <w:rPr>
          <w:rFonts w:asciiTheme="minorHAnsi" w:hAnsiTheme="minorHAnsi" w:cstheme="minorHAnsi"/>
          <w:b/>
          <w:sz w:val="22"/>
          <w:szCs w:val="22"/>
        </w:rPr>
        <w:t xml:space="preserve">P- </w:t>
      </w:r>
      <w:r w:rsidR="007427D2" w:rsidRPr="003158CD">
        <w:rPr>
          <w:rFonts w:asciiTheme="minorHAnsi" w:hAnsiTheme="minorHAnsi" w:cstheme="minorHAnsi"/>
          <w:b/>
          <w:sz w:val="22"/>
          <w:szCs w:val="22"/>
        </w:rPr>
        <w:t>1548.-</w:t>
      </w:r>
      <w:r w:rsidRPr="003158CD">
        <w:rPr>
          <w:rFonts w:asciiTheme="minorHAnsi" w:hAnsiTheme="minorHAnsi" w:cstheme="minorHAnsi"/>
          <w:b/>
          <w:sz w:val="22"/>
          <w:szCs w:val="22"/>
        </w:rPr>
        <w:t xml:space="preserve"> SOLICITUD DE AUTORIZACIÓN </w:t>
      </w:r>
      <w:r w:rsidR="005B5655" w:rsidRPr="003158CD">
        <w:rPr>
          <w:rFonts w:asciiTheme="minorHAnsi" w:hAnsiTheme="minorHAnsi" w:cstheme="minorHAnsi"/>
          <w:b/>
          <w:sz w:val="22"/>
          <w:szCs w:val="22"/>
        </w:rPr>
        <w:t xml:space="preserve">PARA LA </w:t>
      </w:r>
      <w:r w:rsidR="007427D2" w:rsidRPr="003158CD">
        <w:rPr>
          <w:rFonts w:asciiTheme="minorHAnsi" w:hAnsiTheme="minorHAnsi" w:cstheme="minorHAnsi"/>
          <w:b/>
          <w:sz w:val="22"/>
          <w:szCs w:val="22"/>
        </w:rPr>
        <w:t>REALIZACIÓN DE FIFAS OCASIONALES</w:t>
      </w:r>
      <w:r w:rsidRPr="003158CD">
        <w:rPr>
          <w:rFonts w:asciiTheme="minorHAnsi" w:hAnsiTheme="minorHAnsi" w:cstheme="minorHAnsi"/>
          <w:b/>
          <w:sz w:val="22"/>
          <w:szCs w:val="22"/>
        </w:rPr>
        <w:t>.</w:t>
      </w:r>
    </w:p>
    <w:p w14:paraId="1559062F" w14:textId="77777777" w:rsidR="007427D2" w:rsidRDefault="007427D2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E4C5CF" w14:textId="2D27A9DF" w:rsidR="0091193A" w:rsidRPr="00377DE4" w:rsidRDefault="0091193A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7DE4">
        <w:rPr>
          <w:rFonts w:asciiTheme="minorHAnsi" w:hAnsiTheme="minorHAnsi" w:cstheme="minorHAnsi"/>
          <w:b/>
          <w:sz w:val="22"/>
          <w:szCs w:val="22"/>
        </w:rPr>
        <w:t xml:space="preserve">1) Órgano </w:t>
      </w:r>
      <w:r w:rsidR="00CE57AE">
        <w:rPr>
          <w:rFonts w:asciiTheme="minorHAnsi" w:hAnsiTheme="minorHAnsi" w:cstheme="minorHAnsi"/>
          <w:b/>
          <w:sz w:val="22"/>
          <w:szCs w:val="22"/>
        </w:rPr>
        <w:t xml:space="preserve">de la Agencia Tributaria de la Región de Murcia </w:t>
      </w:r>
      <w:r w:rsidRPr="00377DE4">
        <w:rPr>
          <w:rFonts w:asciiTheme="minorHAnsi" w:hAnsiTheme="minorHAnsi" w:cstheme="minorHAnsi"/>
          <w:b/>
          <w:sz w:val="22"/>
          <w:szCs w:val="22"/>
        </w:rPr>
        <w:t>al que se dirige el escrito</w:t>
      </w:r>
      <w:r w:rsidR="005B2B94">
        <w:rPr>
          <w:rFonts w:asciiTheme="minorHAnsi" w:hAnsiTheme="minorHAnsi" w:cstheme="minorHAnsi"/>
          <w:b/>
          <w:sz w:val="22"/>
          <w:szCs w:val="22"/>
        </w:rPr>
        <w:t>*</w:t>
      </w:r>
    </w:p>
    <w:tbl>
      <w:tblPr>
        <w:tblStyle w:val="Tablaconcuadrcul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574"/>
        <w:gridCol w:w="4091"/>
        <w:gridCol w:w="705"/>
        <w:gridCol w:w="2124"/>
      </w:tblGrid>
      <w:tr w:rsidR="00E452FE" w14:paraId="6E5028E7" w14:textId="77777777" w:rsidTr="00E452FE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2DFD698" w14:textId="77777777" w:rsidR="00E452FE" w:rsidRDefault="00E452FE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Denominación: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384B0E" w14:textId="77777777" w:rsidR="00E452FE" w:rsidRDefault="00E452FE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Servicio de Gestión y Tributación del Juego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AA416A6" w14:textId="77777777" w:rsidR="00E452FE" w:rsidRDefault="00E452FE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DIR3: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05D1D9" w14:textId="0F7AE5C7" w:rsidR="00E452FE" w:rsidRDefault="003572E9">
            <w:pPr>
              <w:spacing w:line="360" w:lineRule="auto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A14028292</w:t>
            </w:r>
          </w:p>
        </w:tc>
      </w:tr>
    </w:tbl>
    <w:p w14:paraId="6F402865" w14:textId="77777777" w:rsidR="005B2B94" w:rsidRPr="00876B01" w:rsidRDefault="005B2B94" w:rsidP="003158CD">
      <w:pPr>
        <w:pStyle w:val="Piedepgina"/>
        <w:rPr>
          <w:sz w:val="16"/>
          <w:szCs w:val="16"/>
        </w:rPr>
      </w:pPr>
      <w:r w:rsidRPr="00876B01">
        <w:rPr>
          <w:sz w:val="16"/>
          <w:szCs w:val="16"/>
        </w:rPr>
        <w:t>* Campo de cumplimentación obligatoria.</w:t>
      </w:r>
    </w:p>
    <w:p w14:paraId="0D0CFFDF" w14:textId="77777777" w:rsidR="0091193A" w:rsidRPr="00377DE4" w:rsidRDefault="0091193A" w:rsidP="003158C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C0BAE5" w14:textId="65ACA893" w:rsidR="0091193A" w:rsidRDefault="00727C0D" w:rsidP="003158C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D6466">
        <w:rPr>
          <w:rFonts w:cs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59F7519" wp14:editId="740B2CD4">
                <wp:simplePos x="0" y="0"/>
                <wp:positionH relativeFrom="column">
                  <wp:posOffset>4919345</wp:posOffset>
                </wp:positionH>
                <wp:positionV relativeFrom="paragraph">
                  <wp:posOffset>1630680</wp:posOffset>
                </wp:positionV>
                <wp:extent cx="248890" cy="129856"/>
                <wp:effectExtent l="0" t="0" r="18415" b="2286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90" cy="1298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E9E0CA" id="Rectángulo 18" o:spid="_x0000_s1026" style="position:absolute;margin-left:387.35pt;margin-top:128.4pt;width:19.6pt;height:10.2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" fillcolor="white [3201]" strokecolor="#a5a5a5 [3206]" strokeweight="1pt"/>
            </w:pict>
          </mc:Fallback>
        </mc:AlternateContent>
      </w:r>
      <w:r w:rsidR="0091193A" w:rsidRPr="00377DE4">
        <w:rPr>
          <w:rFonts w:asciiTheme="minorHAnsi" w:hAnsiTheme="minorHAnsi" w:cstheme="minorHAnsi"/>
          <w:b/>
          <w:sz w:val="22"/>
          <w:szCs w:val="22"/>
        </w:rPr>
        <w:t>2) Solicitante</w:t>
      </w:r>
      <w:r w:rsidR="005B2B94">
        <w:rPr>
          <w:rFonts w:asciiTheme="minorHAnsi" w:hAnsiTheme="minorHAnsi" w:cstheme="minorHAnsi"/>
          <w:b/>
          <w:sz w:val="22"/>
          <w:szCs w:val="22"/>
        </w:rPr>
        <w:t>*</w:t>
      </w:r>
    </w:p>
    <w:tbl>
      <w:tblPr>
        <w:tblStyle w:val="Tablaconcuadrcula"/>
        <w:tblW w:w="8497" w:type="dxa"/>
        <w:shd w:val="clear" w:color="auto" w:fill="D9E2F3" w:themeFill="accent5" w:themeFillTint="33"/>
        <w:tblLayout w:type="fixed"/>
        <w:tblLook w:val="04A0" w:firstRow="1" w:lastRow="0" w:firstColumn="1" w:lastColumn="0" w:noHBand="0" w:noVBand="1"/>
      </w:tblPr>
      <w:tblGrid>
        <w:gridCol w:w="704"/>
        <w:gridCol w:w="421"/>
        <w:gridCol w:w="1138"/>
        <w:gridCol w:w="142"/>
        <w:gridCol w:w="65"/>
        <w:gridCol w:w="1636"/>
        <w:gridCol w:w="284"/>
        <w:gridCol w:w="958"/>
        <w:gridCol w:w="1877"/>
        <w:gridCol w:w="1272"/>
      </w:tblGrid>
      <w:tr w:rsidR="00DA2F6D" w:rsidRPr="00377DE4" w14:paraId="18240D45" w14:textId="77777777" w:rsidTr="00155A35">
        <w:tc>
          <w:tcPr>
            <w:tcW w:w="704" w:type="dxa"/>
            <w:shd w:val="clear" w:color="auto" w:fill="D9E2F3" w:themeFill="accent5" w:themeFillTint="33"/>
          </w:tcPr>
          <w:p w14:paraId="7A4ED721" w14:textId="00BCEED1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NIF:</w:t>
            </w:r>
          </w:p>
        </w:tc>
        <w:tc>
          <w:tcPr>
            <w:tcW w:w="1766" w:type="dxa"/>
            <w:gridSpan w:val="4"/>
            <w:shd w:val="clear" w:color="auto" w:fill="FFFFFF" w:themeFill="background1"/>
          </w:tcPr>
          <w:p w14:paraId="3DA00ADE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D9E2F3" w:themeFill="accent5" w:themeFillTint="33"/>
          </w:tcPr>
          <w:p w14:paraId="3FCDC67B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Primer apellido</w:t>
            </w:r>
            <w:r w:rsidRPr="00377DE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242" w:type="dxa"/>
            <w:gridSpan w:val="2"/>
            <w:shd w:val="clear" w:color="auto" w:fill="FFFFFF" w:themeFill="background1"/>
          </w:tcPr>
          <w:p w14:paraId="544442BC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D9E2F3" w:themeFill="accent5" w:themeFillTint="33"/>
          </w:tcPr>
          <w:p w14:paraId="59C10F45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Segundo apellido</w:t>
            </w:r>
            <w:r w:rsidRPr="00377DE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272" w:type="dxa"/>
            <w:shd w:val="clear" w:color="auto" w:fill="FFFFFF" w:themeFill="background1"/>
          </w:tcPr>
          <w:p w14:paraId="5E73B643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1193A" w:rsidRPr="00377DE4" w14:paraId="5ADFA8C5" w14:textId="77777777" w:rsidTr="00DA2F6D">
        <w:tc>
          <w:tcPr>
            <w:tcW w:w="2263" w:type="dxa"/>
            <w:gridSpan w:val="3"/>
            <w:shd w:val="clear" w:color="auto" w:fill="D9E2F3" w:themeFill="accent5" w:themeFillTint="33"/>
          </w:tcPr>
          <w:p w14:paraId="1EE32D2C" w14:textId="77777777" w:rsidR="0091193A" w:rsidRPr="00377DE4" w:rsidRDefault="0091193A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Nombre o razón social:</w:t>
            </w:r>
          </w:p>
        </w:tc>
        <w:tc>
          <w:tcPr>
            <w:tcW w:w="6234" w:type="dxa"/>
            <w:gridSpan w:val="7"/>
            <w:shd w:val="clear" w:color="auto" w:fill="FFFFFF" w:themeFill="background1"/>
          </w:tcPr>
          <w:p w14:paraId="0C48AB48" w14:textId="77777777" w:rsidR="0091193A" w:rsidRPr="00377DE4" w:rsidRDefault="0091193A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74AC7" w:rsidRPr="00377DE4" w14:paraId="2B3EEB12" w14:textId="77777777" w:rsidTr="00237857">
        <w:tc>
          <w:tcPr>
            <w:tcW w:w="1125" w:type="dxa"/>
            <w:gridSpan w:val="2"/>
            <w:shd w:val="clear" w:color="auto" w:fill="D9E2F3" w:themeFill="accent5" w:themeFillTint="33"/>
          </w:tcPr>
          <w:p w14:paraId="7FC986A6" w14:textId="77777777" w:rsidR="00574AC7" w:rsidRPr="00377DE4" w:rsidRDefault="00574AC7" w:rsidP="0023785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Teléfono:</w:t>
            </w: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713F854A" w14:textId="77777777" w:rsidR="00574AC7" w:rsidRPr="00377DE4" w:rsidRDefault="00574AC7" w:rsidP="0023785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D9E2F3" w:themeFill="accent5" w:themeFillTint="33"/>
          </w:tcPr>
          <w:p w14:paraId="2CE952CF" w14:textId="77777777" w:rsidR="00574AC7" w:rsidRPr="00377DE4" w:rsidRDefault="00574AC7" w:rsidP="0023785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Correo electrónico:</w:t>
            </w:r>
          </w:p>
        </w:tc>
        <w:tc>
          <w:tcPr>
            <w:tcW w:w="4107" w:type="dxa"/>
            <w:gridSpan w:val="3"/>
            <w:shd w:val="clear" w:color="auto" w:fill="FFFFFF" w:themeFill="background1"/>
          </w:tcPr>
          <w:p w14:paraId="0E1A8A79" w14:textId="77777777" w:rsidR="00574AC7" w:rsidRPr="00377DE4" w:rsidRDefault="00574AC7" w:rsidP="0023785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402C3" w:rsidRPr="00377DE4" w14:paraId="16BA9B9D" w14:textId="77777777" w:rsidTr="00DA2F6D">
        <w:tc>
          <w:tcPr>
            <w:tcW w:w="8497" w:type="dxa"/>
            <w:gridSpan w:val="10"/>
            <w:shd w:val="clear" w:color="auto" w:fill="D9E2F3" w:themeFill="accent5" w:themeFillTint="33"/>
          </w:tcPr>
          <w:p w14:paraId="1577245C" w14:textId="65F3CFF7" w:rsidR="002402C3" w:rsidRPr="00377DE4" w:rsidRDefault="002402C3" w:rsidP="00377DE4">
            <w:pPr>
              <w:spacing w:line="360" w:lineRule="auto"/>
              <w:jc w:val="both"/>
              <w:rPr>
                <w:rFonts w:cstheme="minorHAnsi"/>
                <w:color w:val="FF0000"/>
                <w:sz w:val="22"/>
                <w:szCs w:val="22"/>
              </w:rPr>
            </w:pPr>
            <w:bookmarkStart w:id="0" w:name="_Hlk513880139"/>
            <w:r w:rsidRPr="00377DE4">
              <w:rPr>
                <w:rFonts w:cstheme="minorHAnsi"/>
                <w:sz w:val="22"/>
                <w:szCs w:val="22"/>
              </w:rPr>
              <w:t>En calidad de:</w:t>
            </w:r>
          </w:p>
        </w:tc>
      </w:tr>
      <w:tr w:rsidR="002402C3" w:rsidRPr="006D6466" w14:paraId="57EFA01B" w14:textId="77777777" w:rsidTr="00DA2F6D">
        <w:tc>
          <w:tcPr>
            <w:tcW w:w="8497" w:type="dxa"/>
            <w:gridSpan w:val="10"/>
            <w:shd w:val="clear" w:color="auto" w:fill="FFFFFF" w:themeFill="background1"/>
          </w:tcPr>
          <w:p w14:paraId="12B57FAC" w14:textId="34070792" w:rsidR="002402C3" w:rsidRPr="006D6466" w:rsidRDefault="002402C3" w:rsidP="00377DE4">
            <w:pPr>
              <w:spacing w:line="360" w:lineRule="auto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6D6466">
              <w:rPr>
                <w:rFonts w:cstheme="minorHAnsi"/>
                <w:i/>
                <w:sz w:val="22"/>
                <w:szCs w:val="22"/>
              </w:rPr>
              <w:t>Interesado</w:t>
            </w:r>
          </w:p>
        </w:tc>
      </w:tr>
      <w:tr w:rsidR="00D1140C" w:rsidRPr="006D6466" w14:paraId="6AEE63C7" w14:textId="77777777" w:rsidTr="00DA2F6D">
        <w:tc>
          <w:tcPr>
            <w:tcW w:w="8497" w:type="dxa"/>
            <w:gridSpan w:val="10"/>
            <w:shd w:val="clear" w:color="auto" w:fill="FFFFFF" w:themeFill="background1"/>
          </w:tcPr>
          <w:p w14:paraId="67EC2FB0" w14:textId="27F8B681" w:rsidR="00D1140C" w:rsidRPr="006D6466" w:rsidRDefault="00D1140C" w:rsidP="00377DE4">
            <w:pPr>
              <w:spacing w:line="360" w:lineRule="auto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6D6466">
              <w:rPr>
                <w:rFonts w:cstheme="minorHAnsi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619D5711" wp14:editId="2DE3B997">
                      <wp:simplePos x="0" y="0"/>
                      <wp:positionH relativeFrom="column">
                        <wp:posOffset>4841240</wp:posOffset>
                      </wp:positionH>
                      <wp:positionV relativeFrom="paragraph">
                        <wp:posOffset>-208915</wp:posOffset>
                      </wp:positionV>
                      <wp:extent cx="248890" cy="129856"/>
                      <wp:effectExtent l="0" t="0" r="18415" b="2286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890" cy="129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6F53BF" id="Rectángulo 13" o:spid="_x0000_s1026" style="position:absolute;margin-left:381.2pt;margin-top:-16.45pt;width:19.6pt;height:10.2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" fillcolor="white [3201]" strokecolor="#a5a5a5 [3206]" strokeweight="1pt"/>
                  </w:pict>
                </mc:Fallback>
              </mc:AlternateContent>
            </w:r>
            <w:r w:rsidRPr="006D6466">
              <w:rPr>
                <w:rFonts w:cstheme="minorHAnsi"/>
                <w:i/>
                <w:sz w:val="22"/>
                <w:szCs w:val="22"/>
              </w:rPr>
              <w:t>Representante</w:t>
            </w:r>
          </w:p>
        </w:tc>
      </w:tr>
    </w:tbl>
    <w:bookmarkEnd w:id="0"/>
    <w:p w14:paraId="0B5A958B" w14:textId="77777777" w:rsidR="005B2B94" w:rsidRPr="00876B01" w:rsidRDefault="005B2B94" w:rsidP="003158CD">
      <w:pPr>
        <w:pStyle w:val="Piedepgina"/>
        <w:rPr>
          <w:sz w:val="16"/>
          <w:szCs w:val="16"/>
        </w:rPr>
      </w:pPr>
      <w:r w:rsidRPr="00876B01">
        <w:rPr>
          <w:sz w:val="16"/>
          <w:szCs w:val="16"/>
        </w:rPr>
        <w:t>* Campo de cumplimentación obligatoria.</w:t>
      </w:r>
    </w:p>
    <w:p w14:paraId="0FF0A6BC" w14:textId="77777777" w:rsidR="0091193A" w:rsidRPr="00377DE4" w:rsidRDefault="0091193A" w:rsidP="003158C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3945D4" w14:textId="77777777" w:rsidR="0091193A" w:rsidRPr="00377DE4" w:rsidRDefault="0091193A" w:rsidP="003158C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77DE4">
        <w:rPr>
          <w:rFonts w:asciiTheme="minorHAnsi" w:hAnsiTheme="minorHAnsi" w:cstheme="minorHAnsi"/>
          <w:b/>
          <w:sz w:val="22"/>
          <w:szCs w:val="22"/>
        </w:rPr>
        <w:t>3) Representado</w:t>
      </w:r>
    </w:p>
    <w:tbl>
      <w:tblPr>
        <w:tblStyle w:val="Tablaconcuadrcula"/>
        <w:tblW w:w="8497" w:type="dxa"/>
        <w:shd w:val="clear" w:color="auto" w:fill="D9E2F3" w:themeFill="accent5" w:themeFillTint="33"/>
        <w:tblLayout w:type="fixed"/>
        <w:tblLook w:val="04A0" w:firstRow="1" w:lastRow="0" w:firstColumn="1" w:lastColumn="0" w:noHBand="0" w:noVBand="1"/>
      </w:tblPr>
      <w:tblGrid>
        <w:gridCol w:w="704"/>
        <w:gridCol w:w="421"/>
        <w:gridCol w:w="1250"/>
        <w:gridCol w:w="30"/>
        <w:gridCol w:w="65"/>
        <w:gridCol w:w="1636"/>
        <w:gridCol w:w="284"/>
        <w:gridCol w:w="958"/>
        <w:gridCol w:w="1877"/>
        <w:gridCol w:w="1272"/>
      </w:tblGrid>
      <w:tr w:rsidR="00DA2F6D" w:rsidRPr="00377DE4" w14:paraId="0B132104" w14:textId="77777777" w:rsidTr="00155A35">
        <w:tc>
          <w:tcPr>
            <w:tcW w:w="704" w:type="dxa"/>
            <w:shd w:val="clear" w:color="auto" w:fill="D9E2F3" w:themeFill="accent5" w:themeFillTint="33"/>
          </w:tcPr>
          <w:p w14:paraId="42C86D80" w14:textId="317F2CBB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NIF:</w:t>
            </w:r>
          </w:p>
        </w:tc>
        <w:tc>
          <w:tcPr>
            <w:tcW w:w="1766" w:type="dxa"/>
            <w:gridSpan w:val="4"/>
            <w:shd w:val="clear" w:color="auto" w:fill="FFFFFF" w:themeFill="background1"/>
          </w:tcPr>
          <w:p w14:paraId="1E1DAE4E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D9E2F3" w:themeFill="accent5" w:themeFillTint="33"/>
          </w:tcPr>
          <w:p w14:paraId="73B4A1E7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Primer apellido</w:t>
            </w:r>
            <w:r w:rsidRPr="00377DE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242" w:type="dxa"/>
            <w:gridSpan w:val="2"/>
            <w:shd w:val="clear" w:color="auto" w:fill="FFFFFF" w:themeFill="background1"/>
          </w:tcPr>
          <w:p w14:paraId="73B40444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D9E2F3" w:themeFill="accent5" w:themeFillTint="33"/>
          </w:tcPr>
          <w:p w14:paraId="5C148D87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Segundo apellido</w:t>
            </w:r>
            <w:r w:rsidRPr="00377DE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272" w:type="dxa"/>
            <w:shd w:val="clear" w:color="auto" w:fill="FFFFFF" w:themeFill="background1"/>
          </w:tcPr>
          <w:p w14:paraId="1B865261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77DE4" w:rsidRPr="00377DE4" w14:paraId="2C1EBB13" w14:textId="77777777" w:rsidTr="00DA2F6D">
        <w:tc>
          <w:tcPr>
            <w:tcW w:w="2375" w:type="dxa"/>
            <w:gridSpan w:val="3"/>
            <w:shd w:val="clear" w:color="auto" w:fill="D9E2F3" w:themeFill="accent5" w:themeFillTint="33"/>
          </w:tcPr>
          <w:p w14:paraId="1EF1CEAB" w14:textId="77777777" w:rsidR="0091193A" w:rsidRPr="00377DE4" w:rsidRDefault="0091193A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Nombre o razón social:</w:t>
            </w:r>
          </w:p>
        </w:tc>
        <w:tc>
          <w:tcPr>
            <w:tcW w:w="6122" w:type="dxa"/>
            <w:gridSpan w:val="7"/>
            <w:shd w:val="clear" w:color="auto" w:fill="FFFFFF" w:themeFill="background1"/>
          </w:tcPr>
          <w:p w14:paraId="3D922EEB" w14:textId="77777777" w:rsidR="0091193A" w:rsidRPr="00377DE4" w:rsidRDefault="0091193A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F5AC1" w:rsidRPr="00377DE4" w14:paraId="49CEE370" w14:textId="77777777" w:rsidTr="00DA2F6D">
        <w:tc>
          <w:tcPr>
            <w:tcW w:w="1125" w:type="dxa"/>
            <w:gridSpan w:val="2"/>
            <w:shd w:val="clear" w:color="auto" w:fill="D9E2F3" w:themeFill="accent5" w:themeFillTint="33"/>
          </w:tcPr>
          <w:p w14:paraId="21A1BFB7" w14:textId="14F3AE76" w:rsidR="009F5AC1" w:rsidRPr="00377DE4" w:rsidRDefault="009F5AC1" w:rsidP="003158CD">
            <w:pPr>
              <w:jc w:val="both"/>
              <w:rPr>
                <w:rFonts w:cstheme="minorHAnsi"/>
                <w:sz w:val="22"/>
                <w:szCs w:val="22"/>
              </w:rPr>
            </w:pPr>
            <w:bookmarkStart w:id="1" w:name="_Hlk513879640"/>
            <w:r w:rsidRPr="00377DE4">
              <w:rPr>
                <w:rFonts w:cstheme="minorHAnsi"/>
                <w:sz w:val="22"/>
                <w:szCs w:val="22"/>
              </w:rPr>
              <w:t>Teléfono:</w:t>
            </w: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6B0996F3" w14:textId="73B8DA61" w:rsidR="009F5AC1" w:rsidRPr="00377DE4" w:rsidRDefault="009F5AC1" w:rsidP="003158CD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D9E2F3" w:themeFill="accent5" w:themeFillTint="33"/>
          </w:tcPr>
          <w:p w14:paraId="6565DDCF" w14:textId="77777777" w:rsidR="009F5AC1" w:rsidRPr="00377DE4" w:rsidRDefault="009F5AC1" w:rsidP="003158C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Correo electrónico:</w:t>
            </w:r>
          </w:p>
        </w:tc>
        <w:tc>
          <w:tcPr>
            <w:tcW w:w="4107" w:type="dxa"/>
            <w:gridSpan w:val="3"/>
            <w:shd w:val="clear" w:color="auto" w:fill="FFFFFF" w:themeFill="background1"/>
          </w:tcPr>
          <w:p w14:paraId="563852D7" w14:textId="53580B5D" w:rsidR="009F5AC1" w:rsidRPr="00377DE4" w:rsidRDefault="009F5AC1" w:rsidP="003158CD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bookmarkEnd w:id="1"/>
    </w:tbl>
    <w:p w14:paraId="2C230B67" w14:textId="06CE7DE3" w:rsidR="0091193A" w:rsidRDefault="0091193A" w:rsidP="003158C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E91A5B" w14:textId="29CD44A0" w:rsidR="009179DE" w:rsidRDefault="009179DE" w:rsidP="003158C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377DE4">
        <w:rPr>
          <w:rFonts w:asciiTheme="minorHAnsi" w:hAnsiTheme="minorHAnsi" w:cstheme="minorHAnsi"/>
          <w:b/>
          <w:sz w:val="22"/>
          <w:szCs w:val="22"/>
        </w:rPr>
        <w:t>) Solicitud expresa de notificación electrónica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Style w:val="Refdenotaalfinal"/>
          <w:rFonts w:asciiTheme="minorHAnsi" w:hAnsiTheme="minorHAnsi" w:cstheme="minorHAnsi"/>
          <w:b/>
          <w:sz w:val="22"/>
          <w:szCs w:val="22"/>
        </w:rPr>
        <w:endnoteReference w:id="1"/>
      </w:r>
      <w:r w:rsidR="00CC1E82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2" w:name="_GoBack"/>
      <w:bookmarkEnd w:id="2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79DE" w14:paraId="07DA4DE6" w14:textId="77777777" w:rsidTr="0050486A">
        <w:tc>
          <w:tcPr>
            <w:tcW w:w="8494" w:type="dxa"/>
            <w:shd w:val="clear" w:color="auto" w:fill="D9E2F3" w:themeFill="accent5" w:themeFillTint="33"/>
          </w:tcPr>
          <w:p w14:paraId="66A4C8E8" w14:textId="77777777" w:rsidR="009179DE" w:rsidRPr="003158CD" w:rsidRDefault="009179DE" w:rsidP="0050486A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6D6466">
              <w:rPr>
                <w:rFonts w:cstheme="minorHAnsi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5CEB3796" wp14:editId="46C056D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12700</wp:posOffset>
                      </wp:positionV>
                      <wp:extent cx="198120" cy="198120"/>
                      <wp:effectExtent l="0" t="0" r="11430" b="1143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8D7B9F" id="Rectángulo 23" o:spid="_x0000_s1026" style="position:absolute;margin-left:.1pt;margin-top:1pt;width:15.6pt;height:15.6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" fillcolor="white [3201]" strokecolor="#4472c4 [3208]" strokeweight="1pt"/>
                  </w:pict>
                </mc:Fallback>
              </mc:AlternateContent>
            </w:r>
            <w:r>
              <w:rPr>
                <w:rFonts w:cstheme="minorHAnsi"/>
                <w:sz w:val="22"/>
                <w:szCs w:val="22"/>
              </w:rPr>
              <w:t xml:space="preserve">        </w:t>
            </w:r>
            <w:r w:rsidRPr="003158CD">
              <w:rPr>
                <w:rFonts w:cstheme="minorHAnsi"/>
                <w:sz w:val="20"/>
                <w:szCs w:val="20"/>
              </w:rPr>
              <w:t>Solicito a la Agencia Tributaria de la Región de Murcia que me notifique a través del Servicio de Notificación electrónica por comparecencia en la Sede Electrónica de la CARM</w:t>
            </w:r>
            <w:r w:rsidRPr="003158CD">
              <w:rPr>
                <w:rStyle w:val="Refdenotaalfinal"/>
                <w:rFonts w:cstheme="minorHAnsi"/>
                <w:sz w:val="20"/>
                <w:szCs w:val="20"/>
              </w:rPr>
              <w:endnoteReference w:id="2"/>
            </w:r>
            <w:r w:rsidRPr="003158CD">
              <w:rPr>
                <w:rFonts w:cstheme="minorHAnsi"/>
                <w:sz w:val="20"/>
                <w:szCs w:val="20"/>
              </w:rPr>
              <w:t xml:space="preserve">, los actos y resoluciones administrativos que se deriven de cualquier procedimiento tramitado a partir de este momento por dicho organismo. </w:t>
            </w:r>
          </w:p>
          <w:p w14:paraId="5ABC60CC" w14:textId="77777777" w:rsidR="009179DE" w:rsidRPr="00D4386D" w:rsidRDefault="009179DE" w:rsidP="0050486A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158CD">
              <w:rPr>
                <w:rFonts w:cstheme="minorHAnsi"/>
                <w:sz w:val="20"/>
                <w:szCs w:val="20"/>
              </w:rPr>
              <w:t>A tal fin, me comprometo</w:t>
            </w:r>
            <w:r w:rsidRPr="003158CD">
              <w:rPr>
                <w:rStyle w:val="Refdenotaalfinal"/>
                <w:rFonts w:cstheme="minorHAnsi"/>
                <w:sz w:val="20"/>
                <w:szCs w:val="20"/>
              </w:rPr>
              <w:endnoteReference w:id="3"/>
            </w:r>
            <w:r w:rsidRPr="003158CD">
              <w:rPr>
                <w:rFonts w:cstheme="minorHAnsi"/>
                <w:sz w:val="20"/>
                <w:szCs w:val="20"/>
              </w:rPr>
              <w:t xml:space="preserve"> a acceder periódicamente, a través de mi certificado digital, DNI electrónico o de los sistemas de clave concertada o cualquier otro sistema habilitado por la Administración Regional, a mi buzón electrónico ubicado en la Sede Electrónica de la CARM https://sede.carm.es / apartado consultas/notificaciones electrónicas/, o directamente en la URL https://sede.carm.es/vernotificaciones.</w:t>
            </w:r>
          </w:p>
        </w:tc>
      </w:tr>
    </w:tbl>
    <w:p w14:paraId="0BB79134" w14:textId="77777777" w:rsidR="00A07BD5" w:rsidRDefault="00A07BD5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8186F4" w14:textId="77777777" w:rsidR="009262DC" w:rsidRDefault="009262DC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22FEDC" w14:textId="77777777" w:rsidR="009262DC" w:rsidRDefault="009262DC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97E497" w14:textId="77777777" w:rsidR="009262DC" w:rsidRDefault="009262DC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BB6C38" w14:textId="77777777" w:rsidR="00E44237" w:rsidRDefault="00E44237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794961" w14:textId="19D176B1" w:rsidR="0091193A" w:rsidRPr="00377DE4" w:rsidRDefault="009179DE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91193A" w:rsidRPr="00377DE4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312A65">
        <w:rPr>
          <w:rFonts w:asciiTheme="minorHAnsi" w:hAnsiTheme="minorHAnsi" w:cstheme="minorHAnsi"/>
          <w:b/>
          <w:sz w:val="22"/>
          <w:szCs w:val="22"/>
        </w:rPr>
        <w:t>D</w:t>
      </w:r>
      <w:r w:rsidR="0091193A" w:rsidRPr="00377DE4">
        <w:rPr>
          <w:rFonts w:asciiTheme="minorHAnsi" w:hAnsiTheme="minorHAnsi" w:cstheme="minorHAnsi"/>
          <w:b/>
          <w:sz w:val="22"/>
          <w:szCs w:val="22"/>
        </w:rPr>
        <w:t>omicilio a efecto de notificaciones</w:t>
      </w:r>
      <w:r w:rsidR="00B31F18">
        <w:rPr>
          <w:rStyle w:val="Refdenotaalfinal"/>
          <w:rFonts w:asciiTheme="minorHAnsi" w:hAnsiTheme="minorHAnsi" w:cstheme="minorHAnsi"/>
          <w:b/>
          <w:sz w:val="22"/>
          <w:szCs w:val="22"/>
        </w:rPr>
        <w:endnoteReference w:id="4"/>
      </w:r>
    </w:p>
    <w:tbl>
      <w:tblPr>
        <w:tblStyle w:val="Tablaconcuadrcula"/>
        <w:tblW w:w="8497" w:type="dxa"/>
        <w:shd w:val="clear" w:color="auto" w:fill="D9E2F3" w:themeFill="accent5" w:themeFillTint="33"/>
        <w:tblLayout w:type="fixed"/>
        <w:tblLook w:val="04A0" w:firstRow="1" w:lastRow="0" w:firstColumn="1" w:lastColumn="0" w:noHBand="0" w:noVBand="1"/>
      </w:tblPr>
      <w:tblGrid>
        <w:gridCol w:w="988"/>
        <w:gridCol w:w="137"/>
        <w:gridCol w:w="503"/>
        <w:gridCol w:w="98"/>
        <w:gridCol w:w="960"/>
        <w:gridCol w:w="308"/>
        <w:gridCol w:w="400"/>
        <w:gridCol w:w="567"/>
        <w:gridCol w:w="145"/>
        <w:gridCol w:w="567"/>
        <w:gridCol w:w="851"/>
        <w:gridCol w:w="138"/>
        <w:gridCol w:w="426"/>
        <w:gridCol w:w="708"/>
        <w:gridCol w:w="571"/>
        <w:gridCol w:w="289"/>
        <w:gridCol w:w="278"/>
        <w:gridCol w:w="563"/>
      </w:tblGrid>
      <w:tr w:rsidR="00E1518A" w:rsidRPr="00377DE4" w14:paraId="31058375" w14:textId="77777777" w:rsidTr="00DA2F6D">
        <w:tc>
          <w:tcPr>
            <w:tcW w:w="988" w:type="dxa"/>
            <w:shd w:val="clear" w:color="auto" w:fill="D9E2F3" w:themeFill="accent5" w:themeFillTint="33"/>
          </w:tcPr>
          <w:p w14:paraId="2AB64C95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Tipo vía:</w:t>
            </w:r>
          </w:p>
        </w:tc>
        <w:tc>
          <w:tcPr>
            <w:tcW w:w="640" w:type="dxa"/>
            <w:gridSpan w:val="2"/>
            <w:shd w:val="clear" w:color="auto" w:fill="FFFFFF" w:themeFill="background1"/>
          </w:tcPr>
          <w:p w14:paraId="2EA4BC8F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6" w:type="dxa"/>
            <w:gridSpan w:val="3"/>
            <w:shd w:val="clear" w:color="auto" w:fill="D9E2F3" w:themeFill="accent5" w:themeFillTint="33"/>
          </w:tcPr>
          <w:p w14:paraId="00E277EB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Nombre vía:</w:t>
            </w:r>
          </w:p>
        </w:tc>
        <w:tc>
          <w:tcPr>
            <w:tcW w:w="4373" w:type="dxa"/>
            <w:gridSpan w:val="9"/>
            <w:shd w:val="clear" w:color="auto" w:fill="FFFFFF" w:themeFill="background1"/>
          </w:tcPr>
          <w:p w14:paraId="0B1F2E2B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D9E2F3" w:themeFill="accent5" w:themeFillTint="33"/>
          </w:tcPr>
          <w:p w14:paraId="463AD926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N.º:</w:t>
            </w:r>
          </w:p>
        </w:tc>
        <w:tc>
          <w:tcPr>
            <w:tcW w:w="563" w:type="dxa"/>
            <w:shd w:val="clear" w:color="auto" w:fill="FFFFFF" w:themeFill="background1"/>
          </w:tcPr>
          <w:p w14:paraId="5AA96E9E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1518A" w:rsidRPr="00377DE4" w14:paraId="6C640468" w14:textId="77777777" w:rsidTr="00DA2F6D">
        <w:tc>
          <w:tcPr>
            <w:tcW w:w="1125" w:type="dxa"/>
            <w:gridSpan w:val="2"/>
            <w:shd w:val="clear" w:color="auto" w:fill="D9E2F3" w:themeFill="accent5" w:themeFillTint="33"/>
          </w:tcPr>
          <w:p w14:paraId="3B90F419" w14:textId="1B2F7024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Escalera:</w:t>
            </w:r>
          </w:p>
        </w:tc>
        <w:tc>
          <w:tcPr>
            <w:tcW w:w="601" w:type="dxa"/>
            <w:gridSpan w:val="2"/>
            <w:shd w:val="clear" w:color="auto" w:fill="FFFFFF" w:themeFill="background1"/>
          </w:tcPr>
          <w:p w14:paraId="42F13FB2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9E2F3" w:themeFill="accent5" w:themeFillTint="33"/>
          </w:tcPr>
          <w:p w14:paraId="3C25569F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Puerta: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7F78EC1F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shd w:val="clear" w:color="auto" w:fill="D9E2F3" w:themeFill="accent5" w:themeFillTint="33"/>
          </w:tcPr>
          <w:p w14:paraId="5D0763B6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Piso:</w:t>
            </w:r>
          </w:p>
        </w:tc>
        <w:tc>
          <w:tcPr>
            <w:tcW w:w="567" w:type="dxa"/>
            <w:shd w:val="clear" w:color="auto" w:fill="FFFFFF" w:themeFill="background1"/>
          </w:tcPr>
          <w:p w14:paraId="7F892018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4AA136E6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Letra:</w:t>
            </w:r>
          </w:p>
        </w:tc>
        <w:tc>
          <w:tcPr>
            <w:tcW w:w="564" w:type="dxa"/>
            <w:gridSpan w:val="2"/>
            <w:shd w:val="clear" w:color="auto" w:fill="FFFFFF" w:themeFill="background1"/>
          </w:tcPr>
          <w:p w14:paraId="25C3EAE6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8" w:type="dxa"/>
            <w:gridSpan w:val="3"/>
            <w:shd w:val="clear" w:color="auto" w:fill="D9E2F3" w:themeFill="accent5" w:themeFillTint="33"/>
          </w:tcPr>
          <w:p w14:paraId="68174F1F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Código Postal:</w:t>
            </w:r>
          </w:p>
        </w:tc>
        <w:tc>
          <w:tcPr>
            <w:tcW w:w="841" w:type="dxa"/>
            <w:gridSpan w:val="2"/>
            <w:shd w:val="clear" w:color="auto" w:fill="FFFFFF" w:themeFill="background1"/>
          </w:tcPr>
          <w:p w14:paraId="614342BC" w14:textId="3F1E731C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1518A" w:rsidRPr="00377DE4" w14:paraId="4592C0CD" w14:textId="77777777" w:rsidTr="00DA2F6D">
        <w:tc>
          <w:tcPr>
            <w:tcW w:w="1125" w:type="dxa"/>
            <w:gridSpan w:val="2"/>
            <w:shd w:val="clear" w:color="auto" w:fill="D9E2F3" w:themeFill="accent5" w:themeFillTint="33"/>
          </w:tcPr>
          <w:p w14:paraId="5409E904" w14:textId="77777777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Provincia:</w:t>
            </w:r>
          </w:p>
        </w:tc>
        <w:tc>
          <w:tcPr>
            <w:tcW w:w="1561" w:type="dxa"/>
            <w:gridSpan w:val="3"/>
            <w:shd w:val="clear" w:color="auto" w:fill="FFFFFF" w:themeFill="background1"/>
          </w:tcPr>
          <w:p w14:paraId="1B3D1333" w14:textId="033A1E05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shd w:val="clear" w:color="auto" w:fill="D9E2F3" w:themeFill="accent5" w:themeFillTint="33"/>
          </w:tcPr>
          <w:p w14:paraId="11164FB7" w14:textId="74974D3D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Municipio:</w:t>
            </w:r>
          </w:p>
        </w:tc>
        <w:tc>
          <w:tcPr>
            <w:tcW w:w="1701" w:type="dxa"/>
            <w:gridSpan w:val="4"/>
            <w:shd w:val="clear" w:color="auto" w:fill="FFFFFF" w:themeFill="background1"/>
          </w:tcPr>
          <w:p w14:paraId="1FFCDE33" w14:textId="20DDCA1C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9E2F3" w:themeFill="accent5" w:themeFillTint="33"/>
          </w:tcPr>
          <w:p w14:paraId="42E4FF47" w14:textId="2A5CE6BD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Localidad:</w:t>
            </w:r>
          </w:p>
        </w:tc>
        <w:tc>
          <w:tcPr>
            <w:tcW w:w="1701" w:type="dxa"/>
            <w:gridSpan w:val="4"/>
            <w:shd w:val="clear" w:color="auto" w:fill="FFFFFF" w:themeFill="background1"/>
          </w:tcPr>
          <w:p w14:paraId="66221BD6" w14:textId="6B6C4DE3" w:rsidR="00E1518A" w:rsidRPr="00377DE4" w:rsidRDefault="00E1518A" w:rsidP="00CD206C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2FB381EA" w14:textId="77777777" w:rsidR="0091193A" w:rsidRPr="00377DE4" w:rsidRDefault="0091193A" w:rsidP="00377D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8BC274" w14:textId="0A92725E" w:rsidR="0091193A" w:rsidRDefault="0091193A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7DE4">
        <w:rPr>
          <w:rFonts w:asciiTheme="minorHAnsi" w:hAnsiTheme="minorHAnsi" w:cstheme="minorHAnsi"/>
          <w:b/>
          <w:sz w:val="22"/>
          <w:szCs w:val="22"/>
        </w:rPr>
        <w:t>6) Suscripción al servicio gratuito de notificaciones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78F1" w14:paraId="02C3AD06" w14:textId="77777777" w:rsidTr="00DA2F6D">
        <w:tc>
          <w:tcPr>
            <w:tcW w:w="8494" w:type="dxa"/>
            <w:shd w:val="clear" w:color="auto" w:fill="D9E2F3" w:themeFill="accent5" w:themeFillTint="33"/>
          </w:tcPr>
          <w:p w14:paraId="1021FBC0" w14:textId="55911F59" w:rsidR="001C78F1" w:rsidRPr="001C78F1" w:rsidRDefault="00CB3B5F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160447CF" wp14:editId="02EFA3E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706755</wp:posOffset>
                      </wp:positionV>
                      <wp:extent cx="3192284" cy="248285"/>
                      <wp:effectExtent l="0" t="0" r="27305" b="1841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2284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FA9931" id="Rectángulo 22" o:spid="_x0000_s1026" style="position:absolute;margin-left:-1.8pt;margin-top:55.65pt;width:251.35pt;height:19.55pt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" fillcolor="white [3212]" strokecolor="#1f4d78 [1604]" strokeweight="1pt"/>
                  </w:pict>
                </mc:Fallback>
              </mc:AlternateContent>
            </w:r>
            <w:r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B6C2157" wp14:editId="0EA70BBF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994410</wp:posOffset>
                      </wp:positionV>
                      <wp:extent cx="1390537" cy="215566"/>
                      <wp:effectExtent l="0" t="0" r="19685" b="1333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537" cy="2155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D4CF58" id="Rectángulo 20" o:spid="_x0000_s1026" style="position:absolute;margin-left:-1.85pt;margin-top:78.3pt;width:109.5pt;height:16.95pt;z-index:2517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" fillcolor="white [3212]" strokecolor="#1f4d78 [1604]" strokeweight="1pt"/>
                  </w:pict>
                </mc:Fallback>
              </mc:AlternateContent>
            </w:r>
            <w:r w:rsidR="007773BE" w:rsidRPr="006D6466">
              <w:rPr>
                <w:rFonts w:cstheme="minorHAnsi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6E1D54AA" wp14:editId="44107F0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5080</wp:posOffset>
                      </wp:positionV>
                      <wp:extent cx="198120" cy="198120"/>
                      <wp:effectExtent l="0" t="0" r="11430" b="11430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2D6DB5" id="Rectángulo 25" o:spid="_x0000_s1026" style="position:absolute;margin-left:-1.1pt;margin-top:.4pt;width:15.6pt;height:15.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" fillcolor="white [3201]" strokecolor="#4472c4 [3208]" strokeweight="1pt"/>
                  </w:pict>
                </mc:Fallback>
              </mc:AlternateContent>
            </w:r>
            <w:r w:rsidR="000102DA">
              <w:rPr>
                <w:rFonts w:cstheme="minorHAnsi"/>
                <w:sz w:val="22"/>
                <w:szCs w:val="22"/>
              </w:rPr>
              <w:t xml:space="preserve">        </w:t>
            </w:r>
            <w:r w:rsidR="001C78F1" w:rsidRPr="00377DE4">
              <w:rPr>
                <w:rFonts w:cstheme="minorHAnsi"/>
                <w:sz w:val="22"/>
                <w:szCs w:val="22"/>
              </w:rPr>
              <w:t xml:space="preserve">Autorizo a la Agencia Tributaria de la Región de Murcia a que me envíe un aviso, siempre que disponga de una nueva notificación </w:t>
            </w:r>
            <w:r w:rsidR="00865032">
              <w:rPr>
                <w:rFonts w:cstheme="minorHAnsi"/>
                <w:sz w:val="22"/>
                <w:szCs w:val="22"/>
              </w:rPr>
              <w:t>(electrónica o postal)</w:t>
            </w:r>
            <w:r w:rsidR="00FC0EC5">
              <w:rPr>
                <w:rFonts w:cstheme="minorHAnsi"/>
                <w:sz w:val="22"/>
                <w:szCs w:val="22"/>
              </w:rPr>
              <w:t xml:space="preserve"> relacionada con la presente solicitud</w:t>
            </w:r>
            <w:r w:rsidR="001C78F1" w:rsidRPr="00377DE4">
              <w:rPr>
                <w:rFonts w:cstheme="minorHAnsi"/>
                <w:sz w:val="22"/>
                <w:szCs w:val="22"/>
              </w:rPr>
              <w:t xml:space="preserve">, a través de un correo electrónico a la dirección de correo ______________________________________  </w:t>
            </w:r>
            <w:r w:rsidR="00F73B49">
              <w:rPr>
                <w:rFonts w:cstheme="minorHAnsi"/>
                <w:sz w:val="22"/>
                <w:szCs w:val="22"/>
              </w:rPr>
              <w:t xml:space="preserve">                    </w:t>
            </w:r>
            <w:r w:rsidR="001C78F1" w:rsidRPr="00377DE4">
              <w:rPr>
                <w:rFonts w:cstheme="minorHAnsi"/>
                <w:sz w:val="22"/>
                <w:szCs w:val="22"/>
              </w:rPr>
              <w:t>y/o vía SMS al n.º de teléfono móvil ________________</w:t>
            </w:r>
            <w:r w:rsidR="00F73B49">
              <w:rPr>
                <w:rFonts w:cstheme="minorHAnsi"/>
                <w:sz w:val="22"/>
                <w:szCs w:val="22"/>
              </w:rPr>
              <w:t xml:space="preserve">         </w:t>
            </w:r>
            <w:r w:rsidR="001C78F1" w:rsidRPr="00377DE4"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14:paraId="42D50C6D" w14:textId="77777777" w:rsidR="00A07BD5" w:rsidRDefault="00A07BD5" w:rsidP="00377D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BC67AE" w14:textId="7852925C" w:rsidR="00B90DAA" w:rsidRDefault="00C26283" w:rsidP="00B90DA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B90DAA" w:rsidRPr="00377DE4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E36FE0">
        <w:rPr>
          <w:rFonts w:asciiTheme="minorHAnsi" w:hAnsiTheme="minorHAnsi" w:cstheme="minorHAnsi"/>
          <w:b/>
          <w:sz w:val="22"/>
          <w:szCs w:val="22"/>
        </w:rPr>
        <w:t>Documentación Requerida</w:t>
      </w:r>
      <w:r w:rsidR="005B2B94">
        <w:rPr>
          <w:rFonts w:asciiTheme="minorHAnsi" w:hAnsiTheme="minorHAnsi" w:cstheme="minorHAnsi"/>
          <w:b/>
          <w:sz w:val="22"/>
          <w:szCs w:val="22"/>
        </w:rPr>
        <w:t>*</w:t>
      </w:r>
    </w:p>
    <w:tbl>
      <w:tblPr>
        <w:tblStyle w:val="Tablaconcuadrcula"/>
        <w:tblW w:w="8500" w:type="dxa"/>
        <w:shd w:val="clear" w:color="auto" w:fill="D9E2F3" w:themeFill="accent5" w:themeFillTint="33"/>
        <w:tblLayout w:type="fixed"/>
        <w:tblLook w:val="04A0" w:firstRow="1" w:lastRow="0" w:firstColumn="1" w:lastColumn="0" w:noHBand="0" w:noVBand="1"/>
      </w:tblPr>
      <w:tblGrid>
        <w:gridCol w:w="4392"/>
        <w:gridCol w:w="4108"/>
      </w:tblGrid>
      <w:tr w:rsidR="005B059B" w:rsidRPr="00377DE4" w14:paraId="22171F77" w14:textId="77777777" w:rsidTr="005B059B">
        <w:trPr>
          <w:trHeight w:val="379"/>
        </w:trPr>
        <w:tc>
          <w:tcPr>
            <w:tcW w:w="4392" w:type="dxa"/>
            <w:shd w:val="clear" w:color="auto" w:fill="D9E2F3" w:themeFill="accent5" w:themeFillTint="33"/>
          </w:tcPr>
          <w:p w14:paraId="7AD8D464" w14:textId="0D9ACAA4" w:rsidR="005B059B" w:rsidRPr="00377DE4" w:rsidRDefault="005B059B" w:rsidP="005B059B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Tipo de Documento</w:t>
            </w:r>
          </w:p>
        </w:tc>
        <w:tc>
          <w:tcPr>
            <w:tcW w:w="4108" w:type="dxa"/>
            <w:shd w:val="clear" w:color="auto" w:fill="FFFFFF" w:themeFill="background1"/>
          </w:tcPr>
          <w:p w14:paraId="3A928578" w14:textId="01D25388" w:rsidR="005B059B" w:rsidRPr="00377DE4" w:rsidRDefault="005B059B" w:rsidP="00CD623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 aporta en la solicitud:</w:t>
            </w:r>
          </w:p>
        </w:tc>
      </w:tr>
      <w:tr w:rsidR="00A1718F" w:rsidRPr="00377DE4" w14:paraId="4ADDDBB7" w14:textId="77777777" w:rsidTr="005B059B">
        <w:trPr>
          <w:trHeight w:val="379"/>
        </w:trPr>
        <w:tc>
          <w:tcPr>
            <w:tcW w:w="4392" w:type="dxa"/>
            <w:shd w:val="clear" w:color="auto" w:fill="FFFFFF" w:themeFill="background1"/>
          </w:tcPr>
          <w:p w14:paraId="4313E537" w14:textId="7F9D08D1" w:rsidR="00A1718F" w:rsidRPr="00FF777D" w:rsidRDefault="00A1718F" w:rsidP="00A171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</w:t>
            </w:r>
          </w:p>
        </w:tc>
        <w:tc>
          <w:tcPr>
            <w:tcW w:w="4108" w:type="dxa"/>
            <w:shd w:val="clear" w:color="auto" w:fill="FFFFFF" w:themeFill="background1"/>
          </w:tcPr>
          <w:p w14:paraId="6D4D55B4" w14:textId="1C04E8DB" w:rsidR="00A1718F" w:rsidRDefault="003158CD" w:rsidP="00A1718F">
            <w:pPr>
              <w:spacing w:line="360" w:lineRule="auto"/>
              <w:jc w:val="center"/>
              <w:rPr>
                <w:rFonts w:eastAsia="MS Gothic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en-US"/>
                </w:rPr>
                <w:id w:val="11402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18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FF777D" w:rsidRPr="00377DE4" w14:paraId="0E9EED28" w14:textId="7072636E" w:rsidTr="005B059B">
        <w:trPr>
          <w:trHeight w:val="379"/>
        </w:trPr>
        <w:tc>
          <w:tcPr>
            <w:tcW w:w="4392" w:type="dxa"/>
            <w:shd w:val="clear" w:color="auto" w:fill="FFFFFF" w:themeFill="background1"/>
          </w:tcPr>
          <w:p w14:paraId="55ED6094" w14:textId="21F0D7E8" w:rsidR="00FF777D" w:rsidRPr="00FF777D" w:rsidRDefault="00FF777D" w:rsidP="00FF7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7D">
              <w:rPr>
                <w:sz w:val="20"/>
                <w:szCs w:val="20"/>
              </w:rPr>
              <w:t>En el caso de personas jurídicas, escritura de constitución o modificación, inscritas en el Registro Mercantil</w:t>
            </w:r>
          </w:p>
        </w:tc>
        <w:tc>
          <w:tcPr>
            <w:tcW w:w="4108" w:type="dxa"/>
            <w:shd w:val="clear" w:color="auto" w:fill="FFFFFF" w:themeFill="background1"/>
          </w:tcPr>
          <w:p w14:paraId="6F5D770F" w14:textId="6AC6999C" w:rsidR="00FF777D" w:rsidRPr="00377DE4" w:rsidRDefault="003158CD" w:rsidP="00FF777D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en-US"/>
                </w:rPr>
                <w:id w:val="86170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77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FF777D" w:rsidRPr="00377DE4" w14:paraId="53198A07" w14:textId="77777777" w:rsidTr="005B059B">
        <w:trPr>
          <w:trHeight w:val="379"/>
        </w:trPr>
        <w:tc>
          <w:tcPr>
            <w:tcW w:w="4392" w:type="dxa"/>
            <w:shd w:val="clear" w:color="auto" w:fill="FFFFFF" w:themeFill="background1"/>
          </w:tcPr>
          <w:p w14:paraId="2EE20895" w14:textId="2F979F32" w:rsidR="00FF777D" w:rsidRPr="00FF777D" w:rsidRDefault="00FF777D" w:rsidP="00FF7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7D">
              <w:rPr>
                <w:sz w:val="20"/>
                <w:szCs w:val="20"/>
              </w:rPr>
              <w:t>Acreditación de estar al corriente de las obligaciones fiscales y de Seguridad Social</w:t>
            </w:r>
          </w:p>
        </w:tc>
        <w:tc>
          <w:tcPr>
            <w:tcW w:w="4108" w:type="dxa"/>
            <w:shd w:val="clear" w:color="auto" w:fill="FFFFFF" w:themeFill="background1"/>
          </w:tcPr>
          <w:p w14:paraId="306FFBBF" w14:textId="3BADE81C" w:rsidR="00FF777D" w:rsidRPr="00377DE4" w:rsidRDefault="003158CD" w:rsidP="00FF777D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en-US"/>
                </w:rPr>
                <w:id w:val="145352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77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FF777D" w:rsidRPr="00377DE4" w14:paraId="3C17F768" w14:textId="77777777" w:rsidTr="005B059B">
        <w:trPr>
          <w:trHeight w:val="379"/>
        </w:trPr>
        <w:tc>
          <w:tcPr>
            <w:tcW w:w="4392" w:type="dxa"/>
            <w:shd w:val="clear" w:color="auto" w:fill="FFFFFF" w:themeFill="background1"/>
          </w:tcPr>
          <w:p w14:paraId="2FC69305" w14:textId="66C318AE" w:rsidR="00FF777D" w:rsidRPr="00FF777D" w:rsidRDefault="00FF777D" w:rsidP="00FF7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7D">
              <w:rPr>
                <w:sz w:val="20"/>
                <w:szCs w:val="20"/>
              </w:rPr>
              <w:t>Documentación justificativa de la propiedad y la disponibilidad del premio o premios ofrecidos.</w:t>
            </w:r>
          </w:p>
        </w:tc>
        <w:tc>
          <w:tcPr>
            <w:tcW w:w="4108" w:type="dxa"/>
            <w:shd w:val="clear" w:color="auto" w:fill="FFFFFF" w:themeFill="background1"/>
          </w:tcPr>
          <w:p w14:paraId="7002F257" w14:textId="116358CB" w:rsidR="00FF777D" w:rsidRPr="00377DE4" w:rsidRDefault="003158CD" w:rsidP="00FF777D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en-US"/>
                </w:rPr>
                <w:id w:val="-12600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77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FF777D" w:rsidRPr="00377DE4" w14:paraId="52A0E673" w14:textId="77777777" w:rsidTr="005B059B">
        <w:trPr>
          <w:trHeight w:val="379"/>
        </w:trPr>
        <w:tc>
          <w:tcPr>
            <w:tcW w:w="4392" w:type="dxa"/>
            <w:shd w:val="clear" w:color="auto" w:fill="FFFFFF" w:themeFill="background1"/>
          </w:tcPr>
          <w:p w14:paraId="6D512A6A" w14:textId="6596AB0B" w:rsidR="00FF777D" w:rsidRPr="00FF777D" w:rsidRDefault="00FF777D" w:rsidP="00FF7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7D">
              <w:rPr>
                <w:sz w:val="20"/>
                <w:szCs w:val="20"/>
              </w:rPr>
              <w:t xml:space="preserve">Bases de la Rifa </w:t>
            </w:r>
          </w:p>
        </w:tc>
        <w:tc>
          <w:tcPr>
            <w:tcW w:w="4108" w:type="dxa"/>
            <w:shd w:val="clear" w:color="auto" w:fill="FFFFFF" w:themeFill="background1"/>
          </w:tcPr>
          <w:p w14:paraId="5DD51559" w14:textId="48850E93" w:rsidR="00FF777D" w:rsidRPr="00377DE4" w:rsidRDefault="003158CD" w:rsidP="00FF777D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en-US"/>
                </w:rPr>
                <w:id w:val="-127879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77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FF777D" w:rsidRPr="00377DE4" w14:paraId="692542C8" w14:textId="77777777" w:rsidTr="005B059B">
        <w:trPr>
          <w:trHeight w:val="379"/>
        </w:trPr>
        <w:tc>
          <w:tcPr>
            <w:tcW w:w="4392" w:type="dxa"/>
            <w:shd w:val="clear" w:color="auto" w:fill="FFFFFF" w:themeFill="background1"/>
          </w:tcPr>
          <w:p w14:paraId="2890A404" w14:textId="602CAB0C" w:rsidR="00FF777D" w:rsidRPr="00FF777D" w:rsidRDefault="00FF777D" w:rsidP="00FF7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77D">
              <w:rPr>
                <w:sz w:val="20"/>
                <w:szCs w:val="20"/>
              </w:rPr>
              <w:t>Modelo de soporte de participación en la Rifa</w:t>
            </w:r>
          </w:p>
        </w:tc>
        <w:tc>
          <w:tcPr>
            <w:tcW w:w="4108" w:type="dxa"/>
            <w:shd w:val="clear" w:color="auto" w:fill="FFFFFF" w:themeFill="background1"/>
          </w:tcPr>
          <w:p w14:paraId="4FF0EF9D" w14:textId="18F87C59" w:rsidR="00FF777D" w:rsidRPr="00377DE4" w:rsidRDefault="003158CD" w:rsidP="00FF777D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en-US"/>
                </w:rPr>
                <w:id w:val="208278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77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FF777D" w:rsidRPr="00377DE4" w14:paraId="3C0E7111" w14:textId="77777777" w:rsidTr="005B059B">
        <w:trPr>
          <w:trHeight w:val="379"/>
        </w:trPr>
        <w:tc>
          <w:tcPr>
            <w:tcW w:w="4392" w:type="dxa"/>
            <w:shd w:val="clear" w:color="auto" w:fill="FFFFFF" w:themeFill="background1"/>
          </w:tcPr>
          <w:p w14:paraId="3E08EA70" w14:textId="586E4B23" w:rsidR="00FF777D" w:rsidRPr="00F61D29" w:rsidRDefault="00FF777D" w:rsidP="00FF777D">
            <w:pPr>
              <w:jc w:val="both"/>
              <w:rPr>
                <w:sz w:val="20"/>
                <w:szCs w:val="20"/>
              </w:rPr>
            </w:pPr>
            <w:r w:rsidRPr="00F61D29">
              <w:rPr>
                <w:sz w:val="20"/>
                <w:szCs w:val="20"/>
              </w:rPr>
              <w:t>Tasa administrativa correspondiente.</w:t>
            </w:r>
          </w:p>
        </w:tc>
        <w:tc>
          <w:tcPr>
            <w:tcW w:w="4108" w:type="dxa"/>
            <w:shd w:val="clear" w:color="auto" w:fill="FFFFFF" w:themeFill="background1"/>
          </w:tcPr>
          <w:p w14:paraId="7716AD97" w14:textId="4562C678" w:rsidR="00FF777D" w:rsidRDefault="003158CD" w:rsidP="00FF777D">
            <w:pPr>
              <w:spacing w:line="360" w:lineRule="auto"/>
              <w:jc w:val="center"/>
              <w:rPr>
                <w:rFonts w:ascii="MS Gothic" w:eastAsia="MS Gothic" w:hAnsi="MS Gothic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  <w:lang w:val="en-US"/>
                </w:rPr>
                <w:id w:val="-72961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77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</w:tbl>
    <w:p w14:paraId="2E7B178D" w14:textId="77777777" w:rsidR="005B059B" w:rsidRDefault="005B059B" w:rsidP="005B059B">
      <w:pPr>
        <w:pStyle w:val="Piedepgina"/>
        <w:rPr>
          <w:sz w:val="16"/>
          <w:szCs w:val="16"/>
        </w:rPr>
      </w:pPr>
      <w:r w:rsidRPr="00876B01">
        <w:rPr>
          <w:sz w:val="16"/>
          <w:szCs w:val="16"/>
        </w:rPr>
        <w:t>* Campo de cumplimentación obligatoria.</w:t>
      </w:r>
    </w:p>
    <w:p w14:paraId="3C42E91A" w14:textId="77777777" w:rsidR="00A1718F" w:rsidRDefault="00A1718F" w:rsidP="005B059B">
      <w:pPr>
        <w:pStyle w:val="Piedepgina"/>
        <w:rPr>
          <w:sz w:val="16"/>
          <w:szCs w:val="16"/>
        </w:rPr>
      </w:pPr>
    </w:p>
    <w:p w14:paraId="2756E7F7" w14:textId="5BADB482" w:rsidR="00422AA5" w:rsidRPr="00377DE4" w:rsidRDefault="00A1718F" w:rsidP="00422AA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422AA5" w:rsidRPr="00377DE4">
        <w:rPr>
          <w:rFonts w:asciiTheme="minorHAnsi" w:hAnsiTheme="minorHAnsi" w:cstheme="minorHAnsi"/>
          <w:b/>
          <w:sz w:val="22"/>
          <w:szCs w:val="22"/>
        </w:rPr>
        <w:t>) Firma</w:t>
      </w:r>
    </w:p>
    <w:tbl>
      <w:tblPr>
        <w:tblStyle w:val="Tablaconcuadrcula"/>
        <w:tblW w:w="8504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4252"/>
        <w:gridCol w:w="4252"/>
      </w:tblGrid>
      <w:tr w:rsidR="0091193A" w:rsidRPr="00377DE4" w14:paraId="3594FBDD" w14:textId="77777777" w:rsidTr="00DA2F6D">
        <w:tc>
          <w:tcPr>
            <w:tcW w:w="4252" w:type="dxa"/>
            <w:shd w:val="clear" w:color="auto" w:fill="FFFFFF" w:themeFill="background1"/>
            <w:vAlign w:val="center"/>
          </w:tcPr>
          <w:p w14:paraId="3780D62D" w14:textId="577D8E2E" w:rsidR="0091193A" w:rsidRPr="00511B3B" w:rsidRDefault="0091193A" w:rsidP="00291CC9">
            <w:pPr>
              <w:spacing w:line="360" w:lineRule="auto"/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377DE4">
              <w:rPr>
                <w:rFonts w:cstheme="minorHAnsi"/>
                <w:sz w:val="22"/>
                <w:szCs w:val="22"/>
              </w:rPr>
              <w:t>En</w:t>
            </w:r>
            <w:r w:rsidR="00D630EA">
              <w:rPr>
                <w:rFonts w:cstheme="minorHAnsi"/>
                <w:sz w:val="22"/>
                <w:szCs w:val="22"/>
              </w:rPr>
              <w:t xml:space="preserve">     </w:t>
            </w:r>
            <w:r w:rsidR="00285F1E">
              <w:rPr>
                <w:rFonts w:cstheme="minorHAnsi"/>
                <w:sz w:val="22"/>
                <w:szCs w:val="22"/>
              </w:rPr>
              <w:t xml:space="preserve">       </w:t>
            </w:r>
            <w:r w:rsidR="00D630EA">
              <w:rPr>
                <w:rFonts w:cstheme="minorHAnsi"/>
                <w:sz w:val="22"/>
                <w:szCs w:val="22"/>
              </w:rPr>
              <w:t xml:space="preserve">                </w:t>
            </w:r>
            <w:r w:rsidRPr="00377DE4">
              <w:rPr>
                <w:rFonts w:cstheme="minorHAnsi"/>
                <w:sz w:val="22"/>
                <w:szCs w:val="22"/>
              </w:rPr>
              <w:t>, a</w:t>
            </w:r>
            <w:r w:rsidR="00D630EA">
              <w:rPr>
                <w:rFonts w:cstheme="minorHAnsi"/>
                <w:sz w:val="22"/>
                <w:szCs w:val="22"/>
              </w:rPr>
              <w:t xml:space="preserve">     </w:t>
            </w:r>
            <w:r w:rsidRPr="00377DE4">
              <w:rPr>
                <w:rFonts w:cstheme="minorHAnsi"/>
                <w:sz w:val="22"/>
                <w:szCs w:val="22"/>
              </w:rPr>
              <w:t xml:space="preserve"> de</w:t>
            </w:r>
            <w:r w:rsidR="00D630EA">
              <w:rPr>
                <w:rFonts w:cstheme="minorHAnsi"/>
                <w:sz w:val="22"/>
                <w:szCs w:val="22"/>
              </w:rPr>
              <w:t xml:space="preserve">     </w:t>
            </w:r>
            <w:r w:rsidRPr="00377DE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377DE4">
              <w:rPr>
                <w:rFonts w:cstheme="minorHAnsi"/>
                <w:sz w:val="22"/>
                <w:szCs w:val="22"/>
              </w:rPr>
              <w:t>de</w:t>
            </w:r>
            <w:proofErr w:type="spellEnd"/>
            <w:r w:rsidR="00285F1E">
              <w:rPr>
                <w:rFonts w:cstheme="minorHAnsi"/>
                <w:sz w:val="22"/>
                <w:szCs w:val="22"/>
              </w:rPr>
              <w:t xml:space="preserve">         </w:t>
            </w:r>
          </w:p>
        </w:tc>
        <w:tc>
          <w:tcPr>
            <w:tcW w:w="4252" w:type="dxa"/>
            <w:shd w:val="clear" w:color="auto" w:fill="D9E2F3" w:themeFill="accent5" w:themeFillTint="33"/>
            <w:vAlign w:val="center"/>
          </w:tcPr>
          <w:p w14:paraId="2E9E418F" w14:textId="2A1EB436" w:rsidR="0091193A" w:rsidRDefault="00291CC9" w:rsidP="00291CC9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F44D70" wp14:editId="4BA085C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175260</wp:posOffset>
                      </wp:positionV>
                      <wp:extent cx="2580005" cy="541020"/>
                      <wp:effectExtent l="0" t="0" r="10795" b="1143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0005" cy="541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B345D8" id="Rectángulo 12" o:spid="_x0000_s1026" style="position:absolute;margin-left:-.3pt;margin-top:13.8pt;width:203.15pt;height:4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" fillcolor="white [3212]" strokecolor="#a5a5a5 [3206]" strokeweight="1pt"/>
                  </w:pict>
                </mc:Fallback>
              </mc:AlternateContent>
            </w:r>
            <w:r w:rsidR="0091193A" w:rsidRPr="00377DE4">
              <w:rPr>
                <w:rFonts w:cstheme="minorHAnsi"/>
                <w:sz w:val="22"/>
                <w:szCs w:val="22"/>
              </w:rPr>
              <w:t>Firma</w:t>
            </w:r>
          </w:p>
          <w:p w14:paraId="7B8C74E1" w14:textId="77777777" w:rsidR="00291CC9" w:rsidRDefault="00291CC9" w:rsidP="00291CC9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</w:p>
          <w:p w14:paraId="64A55404" w14:textId="0845DF19" w:rsidR="00291CC9" w:rsidRPr="00377DE4" w:rsidRDefault="00291CC9" w:rsidP="00291CC9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5B50992A" w14:textId="7D05DE4E" w:rsidR="00E175AB" w:rsidRDefault="00E175AB" w:rsidP="00A5290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52E48D3" w14:textId="77777777" w:rsidR="00E175AB" w:rsidRDefault="00E175A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78539C3" w14:textId="77777777" w:rsidR="00CB5393" w:rsidRDefault="00CB5393" w:rsidP="00A5290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EEF912" w14:textId="77777777" w:rsidR="00E175AB" w:rsidRDefault="00E175AB" w:rsidP="00E175AB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INFORMACION BÁSICA SOBRE PROTECCION DE DATOS</w:t>
      </w:r>
    </w:p>
    <w:p w14:paraId="1ED60188" w14:textId="77777777" w:rsidR="00E175AB" w:rsidRDefault="00E175AB" w:rsidP="00E175AB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- Responsable del tratamiento de datos: </w:t>
      </w:r>
      <w:r>
        <w:rPr>
          <w:rFonts w:ascii="Calibri" w:hAnsi="Calibri" w:cs="Calibri"/>
          <w:sz w:val="18"/>
          <w:szCs w:val="18"/>
        </w:rPr>
        <w:t>Directora de la Agencia Tributaria de la Región de Murcia</w:t>
      </w:r>
    </w:p>
    <w:p w14:paraId="130577A8" w14:textId="77777777" w:rsidR="00E175AB" w:rsidRDefault="00E175AB" w:rsidP="00E175AB">
      <w:pPr>
        <w:jc w:val="both"/>
        <w:rPr>
          <w:rFonts w:ascii="Calibri" w:hAnsi="Calibri" w:cs="Calibri"/>
          <w:sz w:val="18"/>
          <w:szCs w:val="18"/>
        </w:rPr>
      </w:pPr>
    </w:p>
    <w:p w14:paraId="53CC12D0" w14:textId="77777777" w:rsidR="00E175AB" w:rsidRDefault="00E175AB" w:rsidP="00E175AB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- Finalidades del tratamiento de datos: </w:t>
      </w:r>
      <w:r>
        <w:rPr>
          <w:rFonts w:ascii="Calibri" w:hAnsi="Calibri" w:cs="Calibri"/>
          <w:sz w:val="18"/>
          <w:szCs w:val="18"/>
        </w:rPr>
        <w:t>Aplicación efectiva del sistema tributario autonómico y de aquellos recursos de otras administraciones y entes públicos cuya gestión se le encomiende por ley o por convenio, así como para el ejercicio de las competencias en materia de juego.</w:t>
      </w:r>
    </w:p>
    <w:p w14:paraId="56FAAAE6" w14:textId="77777777" w:rsidR="00E175AB" w:rsidRDefault="00E175AB" w:rsidP="00E175AB">
      <w:pPr>
        <w:jc w:val="both"/>
        <w:rPr>
          <w:rFonts w:ascii="Calibri" w:hAnsi="Calibri" w:cs="Calibri"/>
          <w:sz w:val="18"/>
          <w:szCs w:val="18"/>
        </w:rPr>
      </w:pPr>
    </w:p>
    <w:p w14:paraId="697B24A0" w14:textId="77777777" w:rsidR="00E175AB" w:rsidRDefault="00E175AB" w:rsidP="00E175AB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- Legitimación del tratamiento de datos:</w:t>
      </w:r>
      <w:r>
        <w:rPr>
          <w:rFonts w:ascii="Calibri" w:hAnsi="Calibri" w:cs="Calibri"/>
          <w:sz w:val="18"/>
          <w:szCs w:val="18"/>
        </w:rPr>
        <w:t xml:space="preserve"> Cumplimiento de una obligación legal.</w:t>
      </w:r>
    </w:p>
    <w:p w14:paraId="3438FD9F" w14:textId="77777777" w:rsidR="00E175AB" w:rsidRDefault="00E175AB" w:rsidP="00E175AB">
      <w:pPr>
        <w:jc w:val="both"/>
        <w:rPr>
          <w:rFonts w:ascii="Calibri" w:hAnsi="Calibri" w:cs="Calibri"/>
          <w:sz w:val="18"/>
          <w:szCs w:val="18"/>
        </w:rPr>
      </w:pPr>
    </w:p>
    <w:p w14:paraId="09667B08" w14:textId="77777777" w:rsidR="00E175AB" w:rsidRDefault="00E175AB" w:rsidP="00E175AB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- Destinatarios de cesiones de datos: </w:t>
      </w:r>
      <w:r>
        <w:rPr>
          <w:rFonts w:ascii="Calibri" w:hAnsi="Calibri" w:cs="Calibri"/>
          <w:sz w:val="18"/>
          <w:szCs w:val="18"/>
        </w:rPr>
        <w:t>Otras administraciones públicas de ámbito nacional.</w:t>
      </w:r>
    </w:p>
    <w:p w14:paraId="3B8A9336" w14:textId="77777777" w:rsidR="00E175AB" w:rsidRDefault="00E175AB" w:rsidP="00E175AB">
      <w:pPr>
        <w:jc w:val="both"/>
        <w:rPr>
          <w:rFonts w:ascii="Calibri" w:hAnsi="Calibri" w:cs="Calibri"/>
          <w:sz w:val="18"/>
          <w:szCs w:val="18"/>
        </w:rPr>
      </w:pPr>
    </w:p>
    <w:p w14:paraId="4E3E4606" w14:textId="77777777" w:rsidR="00E175AB" w:rsidRDefault="00E175AB" w:rsidP="00E175AB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- Derechos del interesado: </w:t>
      </w:r>
      <w:r>
        <w:rPr>
          <w:rFonts w:ascii="Calibri" w:hAnsi="Calibri" w:cs="Calibri"/>
          <w:sz w:val="18"/>
          <w:szCs w:val="18"/>
        </w:rPr>
        <w:t>Tiene derecho de acceso, rectificación, supresión, oposición, limitación al tratamiento y portabilidad de los datos, así como otros derechos, que se explican en la información adicional.</w:t>
      </w:r>
    </w:p>
    <w:p w14:paraId="461131FD" w14:textId="77777777" w:rsidR="00E175AB" w:rsidRDefault="00E175AB" w:rsidP="00E175AB">
      <w:pPr>
        <w:jc w:val="both"/>
        <w:rPr>
          <w:rFonts w:ascii="Calibri" w:hAnsi="Calibri" w:cs="Calibri"/>
          <w:sz w:val="18"/>
          <w:szCs w:val="18"/>
        </w:rPr>
      </w:pPr>
    </w:p>
    <w:p w14:paraId="1CB7A0A3" w14:textId="77777777" w:rsidR="00E175AB" w:rsidRDefault="00E175AB" w:rsidP="00E175AB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- Procedencia de los datos: </w:t>
      </w:r>
      <w:r>
        <w:rPr>
          <w:rFonts w:ascii="Calibri" w:hAnsi="Calibri" w:cs="Calibri"/>
          <w:sz w:val="18"/>
          <w:szCs w:val="18"/>
        </w:rPr>
        <w:t>Del mismo interesado, de otras Administraciones Públicas, de otras personas físicas distintas al interesado, de entidades privadas, de registros públicos y de fuentes accesibles al público</w:t>
      </w:r>
      <w:r>
        <w:rPr>
          <w:rFonts w:ascii="Calibri" w:hAnsi="Calibri" w:cs="Calibri"/>
          <w:b/>
          <w:bCs/>
          <w:sz w:val="18"/>
          <w:szCs w:val="18"/>
        </w:rPr>
        <w:t>.</w:t>
      </w:r>
    </w:p>
    <w:p w14:paraId="4B9A4C01" w14:textId="77777777" w:rsidR="00E175AB" w:rsidRDefault="00E175AB" w:rsidP="00E175AB">
      <w:pPr>
        <w:jc w:val="both"/>
        <w:rPr>
          <w:rFonts w:ascii="Calibri" w:hAnsi="Calibri" w:cs="Calibri"/>
          <w:sz w:val="18"/>
          <w:szCs w:val="18"/>
        </w:rPr>
      </w:pPr>
    </w:p>
    <w:p w14:paraId="7962A471" w14:textId="77777777" w:rsidR="00E175AB" w:rsidRDefault="00E175AB" w:rsidP="00E175AB">
      <w:pPr>
        <w:jc w:val="both"/>
        <w:rPr>
          <w:rFonts w:ascii="Calibri" w:eastAsiaTheme="minorHAnsi" w:hAnsi="Calibri" w:cs="Calibri"/>
          <w:color w:val="0000FF"/>
          <w:sz w:val="18"/>
          <w:szCs w:val="18"/>
          <w:u w:val="single"/>
          <w:lang w:eastAsia="en-US"/>
        </w:rPr>
      </w:pP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- Información adicional: </w:t>
      </w:r>
      <w:r>
        <w:rPr>
          <w:rFonts w:ascii="Calibri" w:eastAsiaTheme="minorHAnsi" w:hAnsi="Calibri" w:cs="Calibri"/>
          <w:sz w:val="18"/>
          <w:szCs w:val="18"/>
          <w:lang w:eastAsia="en-US"/>
        </w:rPr>
        <w:t xml:space="preserve">Puede consultar la información adicional y detallada sobre Protección de Datos en nuestro portal de internet </w:t>
      </w:r>
      <w:hyperlink r:id="rId8" w:tgtFrame="_blank" w:history="1">
        <w:r>
          <w:rPr>
            <w:rStyle w:val="Hipervnculo"/>
            <w:rFonts w:ascii="Calibri" w:eastAsiaTheme="minorHAnsi" w:hAnsi="Calibri" w:cs="Calibri"/>
            <w:sz w:val="18"/>
            <w:szCs w:val="18"/>
            <w:lang w:eastAsia="en-US"/>
          </w:rPr>
          <w:t>https://agenciatributaria.carm.es/web/guest/proteccion-de-datos-personales</w:t>
        </w:r>
      </w:hyperlink>
    </w:p>
    <w:p w14:paraId="584B7A56" w14:textId="77777777" w:rsidR="00E175AB" w:rsidRDefault="00E175AB" w:rsidP="00E175AB">
      <w:pPr>
        <w:jc w:val="both"/>
        <w:rPr>
          <w:rFonts w:ascii="Calibri" w:hAnsi="Calibri" w:cs="Calibri"/>
          <w:sz w:val="18"/>
          <w:szCs w:val="18"/>
        </w:rPr>
      </w:pPr>
    </w:p>
    <w:sectPr w:rsidR="00E175AB" w:rsidSect="00C42CA0">
      <w:headerReference w:type="default" r:id="rId9"/>
      <w:footerReference w:type="even" r:id="rId10"/>
      <w:footerReference w:type="default" r:id="rId11"/>
      <w:type w:val="continuous"/>
      <w:pgSz w:w="11906" w:h="16838" w:code="9"/>
      <w:pgMar w:top="1701" w:right="1701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A244D" w14:textId="77777777" w:rsidR="00501C5B" w:rsidRDefault="00501C5B">
      <w:r>
        <w:separator/>
      </w:r>
    </w:p>
  </w:endnote>
  <w:endnote w:type="continuationSeparator" w:id="0">
    <w:p w14:paraId="20A2B28C" w14:textId="77777777" w:rsidR="00501C5B" w:rsidRDefault="00501C5B">
      <w:r>
        <w:continuationSeparator/>
      </w:r>
    </w:p>
  </w:endnote>
  <w:endnote w:id="1">
    <w:p w14:paraId="5BCFB49E" w14:textId="6A116CC7" w:rsidR="009179DE" w:rsidRPr="001F0088" w:rsidRDefault="009179DE" w:rsidP="007C0C6D">
      <w:pPr>
        <w:pStyle w:val="Textonotaalfinal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F0088">
        <w:rPr>
          <w:rFonts w:asciiTheme="minorHAnsi" w:hAnsiTheme="minorHAnsi" w:cstheme="minorHAnsi"/>
          <w:sz w:val="16"/>
          <w:szCs w:val="16"/>
        </w:rPr>
        <w:endnoteRef/>
      </w:r>
      <w:r w:rsidRPr="001F0088">
        <w:rPr>
          <w:rFonts w:asciiTheme="minorHAnsi" w:hAnsiTheme="minorHAnsi" w:cstheme="minorHAnsi"/>
          <w:sz w:val="16"/>
          <w:szCs w:val="16"/>
        </w:rPr>
        <w:t xml:space="preserve"> </w:t>
      </w:r>
      <w:r w:rsidRPr="00596775">
        <w:rPr>
          <w:rFonts w:asciiTheme="minorHAnsi" w:hAnsiTheme="minorHAnsi" w:cstheme="minorHAnsi"/>
          <w:sz w:val="16"/>
          <w:szCs w:val="16"/>
        </w:rPr>
        <w:t>Las personas físicas podrán elegir el sistema de notificación (electrónico o postal) ante la Administración</w:t>
      </w:r>
      <w:r>
        <w:rPr>
          <w:rFonts w:asciiTheme="minorHAnsi" w:hAnsiTheme="minorHAnsi" w:cstheme="minorHAnsi"/>
          <w:sz w:val="16"/>
          <w:szCs w:val="16"/>
        </w:rPr>
        <w:t>.</w:t>
      </w:r>
      <w:r w:rsidRPr="00596775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E</w:t>
      </w:r>
      <w:r w:rsidRPr="00596775">
        <w:rPr>
          <w:rFonts w:asciiTheme="minorHAnsi" w:hAnsiTheme="minorHAnsi" w:cstheme="minorHAnsi"/>
          <w:sz w:val="16"/>
          <w:szCs w:val="16"/>
        </w:rPr>
        <w:t xml:space="preserve">ste derecho no se extiende a los obligados a relacionarse electrónicamente con las Administraciones previsto en el artículo 14.2 de la </w:t>
      </w:r>
      <w:r w:rsidRPr="000D1416">
        <w:rPr>
          <w:rFonts w:asciiTheme="minorHAnsi" w:hAnsiTheme="minorHAnsi" w:cstheme="minorHAnsi"/>
          <w:sz w:val="16"/>
          <w:szCs w:val="16"/>
        </w:rPr>
        <w:t xml:space="preserve">Ley 39/2015, de 1 de octubre, del Procedimiento Administrativo Común de las Administraciones Públicas </w:t>
      </w:r>
      <w:r w:rsidRPr="00596775">
        <w:rPr>
          <w:rFonts w:asciiTheme="minorHAnsi" w:hAnsiTheme="minorHAnsi" w:cstheme="minorHAnsi"/>
          <w:sz w:val="16"/>
          <w:szCs w:val="16"/>
        </w:rPr>
        <w:t>(personas jurídicas, entidades sin personalidad jurídica, profesionales colegiados, empleados públicos y personas que los representen) quienes por ley están obligados a ser notificados electrónicamente.</w:t>
      </w:r>
      <w:r w:rsidR="00454E17">
        <w:rPr>
          <w:rFonts w:asciiTheme="minorHAnsi" w:hAnsiTheme="minorHAnsi" w:cstheme="minorHAnsi"/>
          <w:sz w:val="16"/>
          <w:szCs w:val="16"/>
        </w:rPr>
        <w:t xml:space="preserve"> En caso de que se actúe en condición de representante, esta elección se ente</w:t>
      </w:r>
      <w:r w:rsidR="00050EBE">
        <w:rPr>
          <w:rFonts w:asciiTheme="minorHAnsi" w:hAnsiTheme="minorHAnsi" w:cstheme="minorHAnsi"/>
          <w:sz w:val="16"/>
          <w:szCs w:val="16"/>
        </w:rPr>
        <w:t xml:space="preserve">nderá realizada en relación a </w:t>
      </w:r>
      <w:r w:rsidR="00050EBE" w:rsidRPr="00050EBE">
        <w:rPr>
          <w:rFonts w:asciiTheme="minorHAnsi" w:hAnsiTheme="minorHAnsi" w:cstheme="minorHAnsi"/>
          <w:sz w:val="16"/>
          <w:szCs w:val="16"/>
        </w:rPr>
        <w:t>las actuaciones que se deriven de la tramitación de esta solicitud</w:t>
      </w:r>
    </w:p>
  </w:endnote>
  <w:endnote w:id="2">
    <w:p w14:paraId="4A50F4AE" w14:textId="77777777" w:rsidR="009179DE" w:rsidRPr="001F0088" w:rsidRDefault="009179DE" w:rsidP="007C0C6D">
      <w:pPr>
        <w:pStyle w:val="Textonotaalfinal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F0088">
        <w:rPr>
          <w:rFonts w:asciiTheme="minorHAnsi" w:hAnsiTheme="minorHAnsi" w:cstheme="minorHAnsi"/>
          <w:sz w:val="16"/>
          <w:szCs w:val="16"/>
        </w:rPr>
        <w:endnoteRef/>
      </w:r>
      <w:r w:rsidRPr="001F0088">
        <w:rPr>
          <w:rFonts w:asciiTheme="minorHAnsi" w:hAnsiTheme="minorHAnsi" w:cstheme="minorHAnsi"/>
          <w:sz w:val="16"/>
          <w:szCs w:val="16"/>
        </w:rPr>
        <w:t xml:space="preserve"> </w:t>
      </w:r>
      <w:r w:rsidRPr="00022ACD">
        <w:rPr>
          <w:rFonts w:asciiTheme="minorHAnsi" w:hAnsiTheme="minorHAnsi" w:cstheme="minorHAnsi"/>
          <w:sz w:val="16"/>
          <w:szCs w:val="16"/>
        </w:rPr>
        <w:t>La notificación por comparecencia electrónica se regula en el artículo 67 del Decreto 302/2011, de 25 de noviembre, de Régimen Jurídico de la Gestión Electrónica de la Administración Pública de la CARM.</w:t>
      </w:r>
    </w:p>
  </w:endnote>
  <w:endnote w:id="3">
    <w:p w14:paraId="1EC7848A" w14:textId="77777777" w:rsidR="009179DE" w:rsidRPr="001F0088" w:rsidRDefault="009179DE" w:rsidP="007C0C6D">
      <w:pPr>
        <w:pStyle w:val="Textonotaalfinal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F0088">
        <w:rPr>
          <w:rFonts w:asciiTheme="minorHAnsi" w:hAnsiTheme="minorHAnsi" w:cstheme="minorHAnsi"/>
          <w:sz w:val="16"/>
          <w:szCs w:val="16"/>
        </w:rPr>
        <w:endnoteRef/>
      </w:r>
      <w:r w:rsidRPr="001F0088">
        <w:rPr>
          <w:rFonts w:asciiTheme="minorHAnsi" w:hAnsiTheme="minorHAnsi" w:cstheme="minorHAnsi"/>
          <w:sz w:val="16"/>
          <w:szCs w:val="16"/>
        </w:rPr>
        <w:t xml:space="preserve"> </w:t>
      </w:r>
      <w:r w:rsidRPr="00C760D9">
        <w:rPr>
          <w:rFonts w:asciiTheme="minorHAnsi" w:hAnsiTheme="minorHAnsi" w:cstheme="minorHAnsi"/>
          <w:sz w:val="16"/>
          <w:szCs w:val="16"/>
        </w:rPr>
        <w:t>De conformidad con lo dispuesto en el artículo 43.2 de la Ley 39/2015, de 1 de octubre, de Procedimiento Administrativo Común de las Administraciones Públicas, una vez transcurridos 10 días naturales, desde la puesta a disposición de la notificación en la Sede Electrónica, sin que la haya descargado, se entenderá que la notificación ha sido rechazada.</w:t>
      </w:r>
    </w:p>
  </w:endnote>
  <w:endnote w:id="4">
    <w:p w14:paraId="7BF84768" w14:textId="4680E535" w:rsidR="00B31F18" w:rsidRDefault="00B31F18" w:rsidP="007C0C6D">
      <w:pPr>
        <w:pStyle w:val="Textonotaalfinal"/>
        <w:jc w:val="both"/>
      </w:pPr>
      <w:r>
        <w:rPr>
          <w:rStyle w:val="Refdenotaalfinal"/>
        </w:rPr>
        <w:endnoteRef/>
      </w:r>
      <w:r>
        <w:t xml:space="preserve"> </w:t>
      </w:r>
      <w:r w:rsidRPr="00B31F18">
        <w:rPr>
          <w:rFonts w:asciiTheme="minorHAnsi" w:hAnsiTheme="minorHAnsi" w:cstheme="minorHAnsi"/>
          <w:sz w:val="16"/>
          <w:szCs w:val="16"/>
        </w:rPr>
        <w:t>Solo en caso de no solicitar la notificación por medios electrónicos</w:t>
      </w:r>
      <w:r w:rsidR="007C0C6D">
        <w:rPr>
          <w:rFonts w:asciiTheme="minorHAnsi" w:hAnsiTheme="minorHAnsi" w:cstheme="minorHAnsi"/>
          <w:sz w:val="16"/>
          <w:szCs w:val="16"/>
        </w:rPr>
        <w:t>. En caso de haber marcado la solicitud expresa de notificación electrónica, se tendrá por no puesto el domicilio a efectos de notificaciones.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raphik Light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Frutig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aphik Semibold">
    <w:altName w:val="Source Sans Pro Black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0D73B" w14:textId="77777777" w:rsidR="00B6308F" w:rsidRDefault="00B6308F" w:rsidP="008110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D0D73C" w14:textId="77777777" w:rsidR="00B6308F" w:rsidRDefault="00B6308F" w:rsidP="00483638">
    <w:pPr>
      <w:pStyle w:val="Piedepgina"/>
      <w:ind w:right="360"/>
    </w:pPr>
  </w:p>
  <w:p w14:paraId="047AF972" w14:textId="77777777" w:rsidR="00DE65B0" w:rsidRDefault="00DE65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630546"/>
      <w:docPartObj>
        <w:docPartGallery w:val="Page Numbers (Bottom of Page)"/>
        <w:docPartUnique/>
      </w:docPartObj>
    </w:sdtPr>
    <w:sdtEndPr/>
    <w:sdtContent>
      <w:p w14:paraId="095F279C" w14:textId="0616ACF2" w:rsidR="00F8001C" w:rsidRDefault="00F8001C">
        <w:pPr>
          <w:pStyle w:val="Piedepgina"/>
          <w:jc w:val="right"/>
        </w:pPr>
        <w:r w:rsidRPr="003A2C6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A2C6F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A2C6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158CD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3A2C6F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tbl>
    <w:tblPr>
      <w:tblW w:w="11332" w:type="dxa"/>
      <w:tblInd w:w="-11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66"/>
      <w:gridCol w:w="5666"/>
    </w:tblGrid>
    <w:tr w:rsidR="003158CD" w:rsidRPr="00781577" w14:paraId="33819688" w14:textId="77777777" w:rsidTr="0092676B">
      <w:tc>
        <w:tcPr>
          <w:tcW w:w="5666" w:type="dxa"/>
          <w:vAlign w:val="center"/>
        </w:tcPr>
        <w:p w14:paraId="50D460A8" w14:textId="77777777" w:rsidR="003158CD" w:rsidRDefault="003158CD" w:rsidP="003158CD">
          <w:pPr>
            <w:pStyle w:val="Piedepgina"/>
            <w:rPr>
              <w:rFonts w:ascii="Graphik Light" w:hAnsi="Graphik Light" w:cs="Frutiger"/>
              <w:color w:val="9F9F9D"/>
              <w:sz w:val="14"/>
              <w:szCs w:val="14"/>
            </w:rPr>
          </w:pPr>
          <w:r w:rsidRPr="00781577">
            <w:rPr>
              <w:rFonts w:ascii="Graphik Light" w:hAnsi="Graphik Light" w:cs="Frutiger"/>
              <w:color w:val="9F9F9D"/>
              <w:sz w:val="14"/>
              <w:szCs w:val="14"/>
            </w:rPr>
            <w:t xml:space="preserve">Teniente </w:t>
          </w:r>
          <w:proofErr w:type="spellStart"/>
          <w:r w:rsidRPr="00781577">
            <w:rPr>
              <w:rFonts w:ascii="Graphik Light" w:hAnsi="Graphik Light" w:cs="Frutiger"/>
              <w:color w:val="9F9F9D"/>
              <w:sz w:val="14"/>
              <w:szCs w:val="14"/>
            </w:rPr>
            <w:t>Flomesta</w:t>
          </w:r>
          <w:proofErr w:type="spellEnd"/>
          <w:r w:rsidRPr="00781577">
            <w:rPr>
              <w:rFonts w:ascii="Graphik Light" w:hAnsi="Graphik Light" w:cs="Frutiger"/>
              <w:color w:val="9F9F9D"/>
              <w:sz w:val="14"/>
              <w:szCs w:val="14"/>
            </w:rPr>
            <w:t xml:space="preserve">, 3 </w:t>
          </w:r>
        </w:p>
        <w:p w14:paraId="7E8CEED0" w14:textId="77777777" w:rsidR="003158CD" w:rsidRPr="00781577" w:rsidRDefault="003158CD" w:rsidP="003158CD">
          <w:pPr>
            <w:pStyle w:val="Piedepgina"/>
            <w:rPr>
              <w:rFonts w:ascii="Graphik Light" w:hAnsi="Graphik Light"/>
            </w:rPr>
          </w:pPr>
          <w:r w:rsidRPr="00781577">
            <w:rPr>
              <w:rFonts w:ascii="Graphik Light" w:hAnsi="Graphik Light" w:cs="Frutiger"/>
              <w:color w:val="9F9F9D"/>
              <w:sz w:val="14"/>
              <w:szCs w:val="14"/>
            </w:rPr>
            <w:t>30001 Murcia</w:t>
          </w:r>
        </w:p>
        <w:p w14:paraId="7FB28B5C" w14:textId="77777777" w:rsidR="003158CD" w:rsidRPr="003E405B" w:rsidRDefault="003158CD" w:rsidP="003158CD">
          <w:pPr>
            <w:pStyle w:val="Piedepgina"/>
            <w:tabs>
              <w:tab w:val="left" w:pos="7655"/>
            </w:tabs>
            <w:rPr>
              <w:rFonts w:ascii="Graphik Semibold" w:hAnsi="Graphik Semibold"/>
              <w:color w:val="808080"/>
              <w:sz w:val="14"/>
              <w:szCs w:val="14"/>
            </w:rPr>
          </w:pPr>
          <w:r w:rsidRPr="00781577">
            <w:rPr>
              <w:rFonts w:ascii="Graphik Light" w:hAnsi="Graphik Light" w:cs="Frutiger"/>
              <w:color w:val="9F9F9D"/>
              <w:sz w:val="14"/>
              <w:szCs w:val="14"/>
            </w:rPr>
            <w:t>T</w:t>
          </w:r>
          <w:r>
            <w:rPr>
              <w:rFonts w:ascii="Graphik Light" w:hAnsi="Graphik Light" w:cs="Frutiger"/>
              <w:color w:val="9F9F9D"/>
              <w:sz w:val="14"/>
              <w:szCs w:val="14"/>
            </w:rPr>
            <w:t>.</w:t>
          </w:r>
          <w:r w:rsidRPr="00781577">
            <w:rPr>
              <w:rFonts w:ascii="Graphik Light" w:hAnsi="Graphik Light" w:cs="Frutiger"/>
              <w:color w:val="9F9F9D"/>
              <w:sz w:val="14"/>
              <w:szCs w:val="14"/>
            </w:rPr>
            <w:t xml:space="preserve"> 900 878 830</w:t>
          </w:r>
          <w:r>
            <w:rPr>
              <w:rFonts w:ascii="Graphik Light" w:hAnsi="Graphik Light" w:cs="Frutiger"/>
              <w:color w:val="9F9F9D"/>
              <w:sz w:val="14"/>
              <w:szCs w:val="14"/>
            </w:rPr>
            <w:br/>
          </w:r>
          <w:r>
            <w:rPr>
              <w:rFonts w:ascii="Graphik Light" w:hAnsi="Graphik Light" w:cs="Frutiger"/>
              <w:color w:val="9F9F9D"/>
              <w:sz w:val="14"/>
              <w:szCs w:val="14"/>
            </w:rPr>
            <w:br/>
          </w:r>
          <w:r w:rsidRPr="003E405B">
            <w:rPr>
              <w:rFonts w:ascii="Graphik Semibold" w:hAnsi="Graphik Semibold" w:cs="Frutiger"/>
              <w:color w:val="9F9F9D"/>
              <w:sz w:val="14"/>
              <w:szCs w:val="14"/>
            </w:rPr>
            <w:t>agenciatributaria.carm.es</w:t>
          </w:r>
        </w:p>
      </w:tc>
      <w:tc>
        <w:tcPr>
          <w:tcW w:w="5666" w:type="dxa"/>
        </w:tcPr>
        <w:p w14:paraId="7F99348A" w14:textId="77777777" w:rsidR="003158CD" w:rsidRPr="00781577" w:rsidRDefault="003158CD" w:rsidP="003158CD">
          <w:pPr>
            <w:pStyle w:val="Piedepgina"/>
            <w:ind w:right="567"/>
            <w:jc w:val="right"/>
            <w:rPr>
              <w:rFonts w:ascii="Graphik Light" w:hAnsi="Graphik Light" w:cs="Frutiger"/>
              <w:color w:val="9F9F9D"/>
              <w:sz w:val="14"/>
              <w:szCs w:val="14"/>
            </w:rPr>
          </w:pPr>
          <w:r>
            <w:rPr>
              <w:rFonts w:ascii="Graphik Light" w:hAnsi="Graphik Light" w:cs="Frutiger"/>
              <w:noProof/>
              <w:color w:val="9F9F9D"/>
              <w:sz w:val="14"/>
              <w:szCs w:val="14"/>
            </w:rPr>
            <w:drawing>
              <wp:inline distT="0" distB="0" distL="0" distR="0" wp14:anchorId="0D78B7C0" wp14:editId="6B2DFA25">
                <wp:extent cx="641350" cy="543517"/>
                <wp:effectExtent l="0" t="0" r="6350" b="952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038" cy="552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D0D73D" w14:textId="77777777" w:rsidR="00B6308F" w:rsidRPr="00111EA5" w:rsidRDefault="00B6308F" w:rsidP="00483638">
    <w:pPr>
      <w:pStyle w:val="Piedepgin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494FA" w14:textId="77777777" w:rsidR="00501C5B" w:rsidRDefault="00501C5B">
      <w:r>
        <w:separator/>
      </w:r>
    </w:p>
  </w:footnote>
  <w:footnote w:type="continuationSeparator" w:id="0">
    <w:p w14:paraId="637AEA81" w14:textId="77777777" w:rsidR="00501C5B" w:rsidRDefault="00501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3B291" w14:textId="77777777" w:rsidR="00DE65B0" w:rsidRDefault="00DE65B0"/>
  <w:p w14:paraId="5279A79F" w14:textId="77777777" w:rsidR="003158CD" w:rsidRDefault="003158CD" w:rsidP="0012305E">
    <w:pPr>
      <w:pStyle w:val="Encabezado"/>
      <w:ind w:left="-567"/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20205AB3" wp14:editId="14445A00">
          <wp:simplePos x="0" y="0"/>
          <wp:positionH relativeFrom="margin">
            <wp:posOffset>-396240</wp:posOffset>
          </wp:positionH>
          <wp:positionV relativeFrom="page">
            <wp:posOffset>596900</wp:posOffset>
          </wp:positionV>
          <wp:extent cx="6119495" cy="516255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495" cy="5162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171308" w14:textId="7F00884B" w:rsidR="003158CD" w:rsidRDefault="003158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605B"/>
    <w:multiLevelType w:val="hybridMultilevel"/>
    <w:tmpl w:val="538232A4"/>
    <w:lvl w:ilvl="0" w:tplc="05C0DFA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A167E"/>
    <w:multiLevelType w:val="hybridMultilevel"/>
    <w:tmpl w:val="1B527D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433BB"/>
    <w:multiLevelType w:val="hybridMultilevel"/>
    <w:tmpl w:val="75641864"/>
    <w:lvl w:ilvl="0" w:tplc="4B0A4710">
      <w:start w:val="1"/>
      <w:numFmt w:val="bullet"/>
      <w:lvlText w:val="-"/>
      <w:lvlJc w:val="left"/>
      <w:pPr>
        <w:ind w:left="1368" w:hanging="360"/>
      </w:pPr>
      <w:rPr>
        <w:rFonts w:ascii="Tahoma" w:eastAsia="Times New Roman" w:hAnsi="Tahoma" w:cs="Tahoma" w:hint="default"/>
      </w:rPr>
    </w:lvl>
    <w:lvl w:ilvl="1" w:tplc="1EAAB4F4">
      <w:start w:val="10"/>
      <w:numFmt w:val="bullet"/>
      <w:lvlText w:val="-"/>
      <w:lvlJc w:val="left"/>
      <w:pPr>
        <w:ind w:left="2088" w:hanging="360"/>
      </w:pPr>
      <w:rPr>
        <w:rFonts w:ascii="Tahoma" w:eastAsia="Times New Roman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26FC3E6E"/>
    <w:multiLevelType w:val="hybridMultilevel"/>
    <w:tmpl w:val="63A2AB6A"/>
    <w:lvl w:ilvl="0" w:tplc="1EAAB4F4">
      <w:start w:val="1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7B2D2D"/>
    <w:multiLevelType w:val="hybridMultilevel"/>
    <w:tmpl w:val="6C44C5E0"/>
    <w:lvl w:ilvl="0" w:tplc="B9160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C6E75"/>
    <w:multiLevelType w:val="hybridMultilevel"/>
    <w:tmpl w:val="BB9494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B0254"/>
    <w:multiLevelType w:val="hybridMultilevel"/>
    <w:tmpl w:val="AE84A72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417C5"/>
    <w:multiLevelType w:val="hybridMultilevel"/>
    <w:tmpl w:val="FC80888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EB"/>
    <w:rsid w:val="0000273E"/>
    <w:rsid w:val="00002E16"/>
    <w:rsid w:val="00007125"/>
    <w:rsid w:val="000102DA"/>
    <w:rsid w:val="00016C32"/>
    <w:rsid w:val="00022992"/>
    <w:rsid w:val="00022ACD"/>
    <w:rsid w:val="000423B9"/>
    <w:rsid w:val="000431A5"/>
    <w:rsid w:val="00046CA7"/>
    <w:rsid w:val="00050EBE"/>
    <w:rsid w:val="00066FCC"/>
    <w:rsid w:val="0007299A"/>
    <w:rsid w:val="00076AD8"/>
    <w:rsid w:val="000B6C78"/>
    <w:rsid w:val="000B7CB7"/>
    <w:rsid w:val="000C394D"/>
    <w:rsid w:val="000D1416"/>
    <w:rsid w:val="000D6D18"/>
    <w:rsid w:val="000D76AF"/>
    <w:rsid w:val="000E0DAE"/>
    <w:rsid w:val="000E1A7E"/>
    <w:rsid w:val="000E1BBC"/>
    <w:rsid w:val="000E406D"/>
    <w:rsid w:val="000E71F2"/>
    <w:rsid w:val="000F5FA1"/>
    <w:rsid w:val="00101BC6"/>
    <w:rsid w:val="00111EA5"/>
    <w:rsid w:val="001121BC"/>
    <w:rsid w:val="00124A21"/>
    <w:rsid w:val="00133345"/>
    <w:rsid w:val="00146BD5"/>
    <w:rsid w:val="00151D7F"/>
    <w:rsid w:val="00152B4A"/>
    <w:rsid w:val="0015332C"/>
    <w:rsid w:val="00155A35"/>
    <w:rsid w:val="001A4CB0"/>
    <w:rsid w:val="001C456B"/>
    <w:rsid w:val="001C4AC4"/>
    <w:rsid w:val="001C78F1"/>
    <w:rsid w:val="001E1686"/>
    <w:rsid w:val="001E1687"/>
    <w:rsid w:val="001E34F5"/>
    <w:rsid w:val="001E4A77"/>
    <w:rsid w:val="001F0088"/>
    <w:rsid w:val="001F3570"/>
    <w:rsid w:val="001F5095"/>
    <w:rsid w:val="00215492"/>
    <w:rsid w:val="00232D14"/>
    <w:rsid w:val="00234DCA"/>
    <w:rsid w:val="00235396"/>
    <w:rsid w:val="002402C3"/>
    <w:rsid w:val="00256492"/>
    <w:rsid w:val="00271CD4"/>
    <w:rsid w:val="0027592B"/>
    <w:rsid w:val="00283AD5"/>
    <w:rsid w:val="00285F1E"/>
    <w:rsid w:val="00291CC9"/>
    <w:rsid w:val="0029443E"/>
    <w:rsid w:val="002A3FCB"/>
    <w:rsid w:val="002A4259"/>
    <w:rsid w:val="002B24FD"/>
    <w:rsid w:val="002B2509"/>
    <w:rsid w:val="002B6F94"/>
    <w:rsid w:val="002C7556"/>
    <w:rsid w:val="002D6655"/>
    <w:rsid w:val="002D7E8E"/>
    <w:rsid w:val="002E168F"/>
    <w:rsid w:val="002E5FF4"/>
    <w:rsid w:val="002E7994"/>
    <w:rsid w:val="002F5621"/>
    <w:rsid w:val="002F6345"/>
    <w:rsid w:val="00301D9B"/>
    <w:rsid w:val="00305C74"/>
    <w:rsid w:val="0030624D"/>
    <w:rsid w:val="00312A65"/>
    <w:rsid w:val="003158CD"/>
    <w:rsid w:val="00321FB6"/>
    <w:rsid w:val="003305FC"/>
    <w:rsid w:val="00346EB0"/>
    <w:rsid w:val="003572E9"/>
    <w:rsid w:val="00366614"/>
    <w:rsid w:val="003779A7"/>
    <w:rsid w:val="00377DE4"/>
    <w:rsid w:val="0038172B"/>
    <w:rsid w:val="00397754"/>
    <w:rsid w:val="003A07A8"/>
    <w:rsid w:val="003A2C6F"/>
    <w:rsid w:val="003B7A51"/>
    <w:rsid w:val="003C1C8E"/>
    <w:rsid w:val="003C2AC4"/>
    <w:rsid w:val="003E541F"/>
    <w:rsid w:val="003F7C0B"/>
    <w:rsid w:val="00405CF3"/>
    <w:rsid w:val="00422AA5"/>
    <w:rsid w:val="00430EB4"/>
    <w:rsid w:val="00432664"/>
    <w:rsid w:val="00432949"/>
    <w:rsid w:val="0043590C"/>
    <w:rsid w:val="00437F32"/>
    <w:rsid w:val="0045171D"/>
    <w:rsid w:val="00452A8E"/>
    <w:rsid w:val="00453718"/>
    <w:rsid w:val="00454C16"/>
    <w:rsid w:val="00454E17"/>
    <w:rsid w:val="0046339C"/>
    <w:rsid w:val="00483638"/>
    <w:rsid w:val="004965E0"/>
    <w:rsid w:val="004A6670"/>
    <w:rsid w:val="004B264A"/>
    <w:rsid w:val="004B66E5"/>
    <w:rsid w:val="004D25B2"/>
    <w:rsid w:val="004D3BD5"/>
    <w:rsid w:val="004D7E4F"/>
    <w:rsid w:val="004E0C2E"/>
    <w:rsid w:val="004E1F65"/>
    <w:rsid w:val="004F2EEB"/>
    <w:rsid w:val="004F4D20"/>
    <w:rsid w:val="004F773B"/>
    <w:rsid w:val="0050028D"/>
    <w:rsid w:val="00501C5B"/>
    <w:rsid w:val="005102C3"/>
    <w:rsid w:val="00511B3B"/>
    <w:rsid w:val="00515D5F"/>
    <w:rsid w:val="005236FC"/>
    <w:rsid w:val="00524666"/>
    <w:rsid w:val="00532C55"/>
    <w:rsid w:val="00534DD4"/>
    <w:rsid w:val="005352B0"/>
    <w:rsid w:val="00543C56"/>
    <w:rsid w:val="00561A73"/>
    <w:rsid w:val="00574AC7"/>
    <w:rsid w:val="005777B8"/>
    <w:rsid w:val="00587261"/>
    <w:rsid w:val="0059592C"/>
    <w:rsid w:val="00596775"/>
    <w:rsid w:val="005A1151"/>
    <w:rsid w:val="005A60D3"/>
    <w:rsid w:val="005B059B"/>
    <w:rsid w:val="005B2B94"/>
    <w:rsid w:val="005B4A7A"/>
    <w:rsid w:val="005B5655"/>
    <w:rsid w:val="005C7DA4"/>
    <w:rsid w:val="005F75EA"/>
    <w:rsid w:val="006015FB"/>
    <w:rsid w:val="00602CC7"/>
    <w:rsid w:val="00621785"/>
    <w:rsid w:val="00631892"/>
    <w:rsid w:val="00643DE9"/>
    <w:rsid w:val="00643E10"/>
    <w:rsid w:val="006550F8"/>
    <w:rsid w:val="00664E4D"/>
    <w:rsid w:val="0068055B"/>
    <w:rsid w:val="00683074"/>
    <w:rsid w:val="0068531C"/>
    <w:rsid w:val="00697F18"/>
    <w:rsid w:val="006B6376"/>
    <w:rsid w:val="006B6D8E"/>
    <w:rsid w:val="006B7981"/>
    <w:rsid w:val="006D06A0"/>
    <w:rsid w:val="006D2DD2"/>
    <w:rsid w:val="006D6297"/>
    <w:rsid w:val="006D6466"/>
    <w:rsid w:val="006F3128"/>
    <w:rsid w:val="006F5F2B"/>
    <w:rsid w:val="00701357"/>
    <w:rsid w:val="0071294E"/>
    <w:rsid w:val="00727C0D"/>
    <w:rsid w:val="0073040A"/>
    <w:rsid w:val="007427D2"/>
    <w:rsid w:val="007477B3"/>
    <w:rsid w:val="007544F0"/>
    <w:rsid w:val="007773BE"/>
    <w:rsid w:val="0079283E"/>
    <w:rsid w:val="007929DC"/>
    <w:rsid w:val="007A584A"/>
    <w:rsid w:val="007A61D5"/>
    <w:rsid w:val="007A6B71"/>
    <w:rsid w:val="007C0BFB"/>
    <w:rsid w:val="007C0C6D"/>
    <w:rsid w:val="007C7A3C"/>
    <w:rsid w:val="007D26B7"/>
    <w:rsid w:val="0080177F"/>
    <w:rsid w:val="00803D06"/>
    <w:rsid w:val="008041F4"/>
    <w:rsid w:val="00811038"/>
    <w:rsid w:val="0081254F"/>
    <w:rsid w:val="0084328B"/>
    <w:rsid w:val="00854D7D"/>
    <w:rsid w:val="00865032"/>
    <w:rsid w:val="00880AB2"/>
    <w:rsid w:val="0089520C"/>
    <w:rsid w:val="00895559"/>
    <w:rsid w:val="008A7194"/>
    <w:rsid w:val="008A7F96"/>
    <w:rsid w:val="008B0B12"/>
    <w:rsid w:val="008B0DBB"/>
    <w:rsid w:val="008C7E01"/>
    <w:rsid w:val="008E108B"/>
    <w:rsid w:val="008E61B3"/>
    <w:rsid w:val="008F3426"/>
    <w:rsid w:val="008F4C0B"/>
    <w:rsid w:val="008F75CD"/>
    <w:rsid w:val="00906C0B"/>
    <w:rsid w:val="00907906"/>
    <w:rsid w:val="009079D0"/>
    <w:rsid w:val="0091193A"/>
    <w:rsid w:val="00912469"/>
    <w:rsid w:val="00917974"/>
    <w:rsid w:val="009179DE"/>
    <w:rsid w:val="009262DC"/>
    <w:rsid w:val="009406B9"/>
    <w:rsid w:val="00947ECF"/>
    <w:rsid w:val="00955501"/>
    <w:rsid w:val="0096199D"/>
    <w:rsid w:val="00965552"/>
    <w:rsid w:val="00970952"/>
    <w:rsid w:val="009851A1"/>
    <w:rsid w:val="00985952"/>
    <w:rsid w:val="00987458"/>
    <w:rsid w:val="009942CB"/>
    <w:rsid w:val="009A7835"/>
    <w:rsid w:val="009C1B3D"/>
    <w:rsid w:val="009D1D54"/>
    <w:rsid w:val="009D4837"/>
    <w:rsid w:val="009F0822"/>
    <w:rsid w:val="009F5AC1"/>
    <w:rsid w:val="00A007B6"/>
    <w:rsid w:val="00A07BD5"/>
    <w:rsid w:val="00A12BEC"/>
    <w:rsid w:val="00A14CB8"/>
    <w:rsid w:val="00A1718F"/>
    <w:rsid w:val="00A22909"/>
    <w:rsid w:val="00A313E4"/>
    <w:rsid w:val="00A50A51"/>
    <w:rsid w:val="00A52909"/>
    <w:rsid w:val="00A60123"/>
    <w:rsid w:val="00A61649"/>
    <w:rsid w:val="00A66909"/>
    <w:rsid w:val="00A71376"/>
    <w:rsid w:val="00A80578"/>
    <w:rsid w:val="00AA15EC"/>
    <w:rsid w:val="00AD3274"/>
    <w:rsid w:val="00AF38A8"/>
    <w:rsid w:val="00B0037F"/>
    <w:rsid w:val="00B22676"/>
    <w:rsid w:val="00B31F18"/>
    <w:rsid w:val="00B51277"/>
    <w:rsid w:val="00B6308F"/>
    <w:rsid w:val="00B632BF"/>
    <w:rsid w:val="00B90DAA"/>
    <w:rsid w:val="00B932A4"/>
    <w:rsid w:val="00BB6711"/>
    <w:rsid w:val="00BE02B6"/>
    <w:rsid w:val="00BF1FB8"/>
    <w:rsid w:val="00BF339F"/>
    <w:rsid w:val="00C26283"/>
    <w:rsid w:val="00C34DA7"/>
    <w:rsid w:val="00C42CA0"/>
    <w:rsid w:val="00C451CA"/>
    <w:rsid w:val="00C51B8C"/>
    <w:rsid w:val="00C5785A"/>
    <w:rsid w:val="00C70809"/>
    <w:rsid w:val="00C72CDE"/>
    <w:rsid w:val="00C72EC9"/>
    <w:rsid w:val="00C74F25"/>
    <w:rsid w:val="00C7566E"/>
    <w:rsid w:val="00C760D9"/>
    <w:rsid w:val="00C7659E"/>
    <w:rsid w:val="00C766D0"/>
    <w:rsid w:val="00C956AC"/>
    <w:rsid w:val="00C95B5C"/>
    <w:rsid w:val="00CA7B65"/>
    <w:rsid w:val="00CB1510"/>
    <w:rsid w:val="00CB3B5F"/>
    <w:rsid w:val="00CB5393"/>
    <w:rsid w:val="00CC1E82"/>
    <w:rsid w:val="00CE101B"/>
    <w:rsid w:val="00CE57AE"/>
    <w:rsid w:val="00D05291"/>
    <w:rsid w:val="00D1140C"/>
    <w:rsid w:val="00D302DF"/>
    <w:rsid w:val="00D4386D"/>
    <w:rsid w:val="00D50542"/>
    <w:rsid w:val="00D630EA"/>
    <w:rsid w:val="00D736B6"/>
    <w:rsid w:val="00D974DA"/>
    <w:rsid w:val="00DA2F6D"/>
    <w:rsid w:val="00DB440C"/>
    <w:rsid w:val="00DC1FA2"/>
    <w:rsid w:val="00DD4CE5"/>
    <w:rsid w:val="00DD5CF9"/>
    <w:rsid w:val="00DE0B5F"/>
    <w:rsid w:val="00DE65B0"/>
    <w:rsid w:val="00E022B7"/>
    <w:rsid w:val="00E03205"/>
    <w:rsid w:val="00E03723"/>
    <w:rsid w:val="00E050DE"/>
    <w:rsid w:val="00E10AB8"/>
    <w:rsid w:val="00E1518A"/>
    <w:rsid w:val="00E17324"/>
    <w:rsid w:val="00E175AB"/>
    <w:rsid w:val="00E27D77"/>
    <w:rsid w:val="00E36FE0"/>
    <w:rsid w:val="00E44237"/>
    <w:rsid w:val="00E452FE"/>
    <w:rsid w:val="00E47321"/>
    <w:rsid w:val="00E578D5"/>
    <w:rsid w:val="00E84150"/>
    <w:rsid w:val="00E94103"/>
    <w:rsid w:val="00EA2579"/>
    <w:rsid w:val="00EA7E4F"/>
    <w:rsid w:val="00EB745F"/>
    <w:rsid w:val="00ED1B76"/>
    <w:rsid w:val="00EF03A7"/>
    <w:rsid w:val="00EF2DBE"/>
    <w:rsid w:val="00F02179"/>
    <w:rsid w:val="00F154E8"/>
    <w:rsid w:val="00F17AEA"/>
    <w:rsid w:val="00F3288B"/>
    <w:rsid w:val="00F54C47"/>
    <w:rsid w:val="00F5712D"/>
    <w:rsid w:val="00F73B49"/>
    <w:rsid w:val="00F7711C"/>
    <w:rsid w:val="00F8001C"/>
    <w:rsid w:val="00FA7613"/>
    <w:rsid w:val="00FB76B4"/>
    <w:rsid w:val="00FC0EC5"/>
    <w:rsid w:val="00FC3B99"/>
    <w:rsid w:val="00FD5B9F"/>
    <w:rsid w:val="00FE1DE0"/>
    <w:rsid w:val="00FE2398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27D0D6F7"/>
  <w15:chartTrackingRefBased/>
  <w15:docId w15:val="{2021F4CE-B556-4F16-9FFA-21675E9E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AC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07BD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F08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F0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83638"/>
  </w:style>
  <w:style w:type="character" w:styleId="Hipervnculo">
    <w:name w:val="Hyperlink"/>
    <w:rsid w:val="004F2EEB"/>
    <w:rPr>
      <w:color w:val="0563C1"/>
      <w:u w:val="single"/>
    </w:rPr>
  </w:style>
  <w:style w:type="character" w:styleId="Hipervnculovisitado">
    <w:name w:val="FollowedHyperlink"/>
    <w:rsid w:val="004F2EEB"/>
    <w:rPr>
      <w:color w:val="954F72"/>
      <w:u w:val="single"/>
    </w:rPr>
  </w:style>
  <w:style w:type="paragraph" w:styleId="Textodeglobo">
    <w:name w:val="Balloon Text"/>
    <w:basedOn w:val="Normal"/>
    <w:link w:val="TextodegloboCar"/>
    <w:rsid w:val="00DB44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B440C"/>
    <w:rPr>
      <w:rFonts w:ascii="Segoe U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EF03A7"/>
    <w:pPr>
      <w:ind w:left="284"/>
      <w:jc w:val="both"/>
    </w:pPr>
    <w:rPr>
      <w:rFonts w:ascii="Century Gothic" w:hAnsi="Century Gothic"/>
      <w:sz w:val="22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F03A7"/>
    <w:rPr>
      <w:rFonts w:ascii="Century Gothic" w:hAnsi="Century Gothic"/>
      <w:sz w:val="22"/>
      <w:lang w:val="es-ES_tradnl"/>
    </w:rPr>
  </w:style>
  <w:style w:type="paragraph" w:customStyle="1" w:styleId="TtuloPortada">
    <w:name w:val="Título Portada"/>
    <w:basedOn w:val="Normal"/>
    <w:rsid w:val="00EF03A7"/>
    <w:pPr>
      <w:spacing w:before="600" w:line="360" w:lineRule="auto"/>
      <w:ind w:left="567" w:right="567"/>
    </w:pPr>
    <w:rPr>
      <w:rFonts w:ascii="Arial" w:hAnsi="Arial"/>
      <w:b/>
      <w:bCs/>
      <w:sz w:val="40"/>
      <w:szCs w:val="40"/>
      <w:lang w:val="es-ES_tradnl"/>
    </w:rPr>
  </w:style>
  <w:style w:type="character" w:customStyle="1" w:styleId="normaltextrun">
    <w:name w:val="normaltextrun"/>
    <w:rsid w:val="00EF03A7"/>
  </w:style>
  <w:style w:type="character" w:customStyle="1" w:styleId="eop">
    <w:name w:val="eop"/>
    <w:rsid w:val="00EF03A7"/>
  </w:style>
  <w:style w:type="paragraph" w:styleId="Textoindependiente">
    <w:name w:val="Body Text"/>
    <w:basedOn w:val="Normal"/>
    <w:link w:val="TextoindependienteCar"/>
    <w:rsid w:val="001E168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E1687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F8001C"/>
    <w:rPr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rsid w:val="003A2C6F"/>
    <w:pPr>
      <w:ind w:left="240" w:hanging="240"/>
    </w:pPr>
  </w:style>
  <w:style w:type="table" w:styleId="Tablaconcuadrcula">
    <w:name w:val="Table Grid"/>
    <w:basedOn w:val="Tablanormal"/>
    <w:uiPriority w:val="39"/>
    <w:rsid w:val="009119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rsid w:val="0013334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133345"/>
  </w:style>
  <w:style w:type="character" w:styleId="Refdenotaalfinal">
    <w:name w:val="endnote reference"/>
    <w:basedOn w:val="Fuentedeprrafopredeter"/>
    <w:rsid w:val="00133345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A07BD5"/>
    <w:rPr>
      <w:rFonts w:ascii="Arial" w:hAnsi="Arial"/>
      <w:b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A07BD5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">
    <w:name w:val="texto"/>
    <w:basedOn w:val="Normal"/>
    <w:rsid w:val="00E44237"/>
    <w:pPr>
      <w:spacing w:before="100" w:beforeAutospacing="1" w:after="100" w:afterAutospacing="1"/>
    </w:pPr>
    <w:rPr>
      <w:color w:val="003333"/>
      <w:sz w:val="22"/>
      <w:szCs w:val="22"/>
    </w:rPr>
  </w:style>
  <w:style w:type="paragraph" w:customStyle="1" w:styleId="Default">
    <w:name w:val="Default"/>
    <w:rsid w:val="00F02179"/>
    <w:pPr>
      <w:autoSpaceDE w:val="0"/>
      <w:autoSpaceDN w:val="0"/>
      <w:adjustRightInd w:val="0"/>
      <w:spacing w:line="240" w:lineRule="exact"/>
    </w:pPr>
    <w:rPr>
      <w:rFonts w:ascii="Verdana" w:hAnsi="Verdana" w:cs="Verdana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3158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eo.carm.es/OWA/redir.aspx?C=JgiyhBHhc-vWUL4ItqGakGCLFF6MIBh0rAaNl_WvBHqng0bz0lrYCA..&amp;URL=https%3a%2f%2fagenciatributaria.carm.es%2fweb%2fguest%2fproteccion-de-datos-personal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b65n\Documents\Plantillas%20personalizadas%20de%20Office\mi%20Normal%20ATRM%20col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F3950-57E2-4D1B-9EE5-70050B09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Normal ATRM color.dot</Template>
  <TotalTime>1</TotalTime>
  <Pages>3</Pages>
  <Words>531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 BROCAL, ISAAC</dc:creator>
  <cp:keywords/>
  <dc:description/>
  <cp:lastModifiedBy>FUSTER RUEDA, YOLANDA</cp:lastModifiedBy>
  <cp:revision>3</cp:revision>
  <cp:lastPrinted>2017-10-23T08:21:00Z</cp:lastPrinted>
  <dcterms:created xsi:type="dcterms:W3CDTF">2021-09-22T08:28:00Z</dcterms:created>
  <dcterms:modified xsi:type="dcterms:W3CDTF">2021-09-22T08:54:00Z</dcterms:modified>
</cp:coreProperties>
</file>